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824" w14:textId="3BD2EC25" w:rsidR="00490F8D" w:rsidRPr="008B4DF7" w:rsidRDefault="00490F8D">
      <w:pPr>
        <w:rPr>
          <w:color w:val="000000" w:themeColor="text1"/>
        </w:rPr>
      </w:pPr>
    </w:p>
    <w:p w14:paraId="25BA17B1" w14:textId="6F2BA961" w:rsidR="009F235D" w:rsidRPr="008B4DF7" w:rsidRDefault="009F235D">
      <w:pPr>
        <w:rPr>
          <w:color w:val="000000" w:themeColor="text1"/>
        </w:rPr>
      </w:pPr>
    </w:p>
    <w:p w14:paraId="790DE466" w14:textId="25000821" w:rsidR="009F235D" w:rsidRPr="008B4DF7" w:rsidRDefault="009F235D">
      <w:pPr>
        <w:rPr>
          <w:color w:val="000000" w:themeColor="text1"/>
        </w:rPr>
      </w:pPr>
    </w:p>
    <w:p w14:paraId="0D44A332" w14:textId="15931236" w:rsidR="009F235D" w:rsidRDefault="009F235D">
      <w:pPr>
        <w:rPr>
          <w:color w:val="000000" w:themeColor="text1"/>
        </w:rPr>
      </w:pPr>
    </w:p>
    <w:p w14:paraId="462E698C" w14:textId="67737D63" w:rsidR="00ED1D29" w:rsidRPr="00AA5C8A" w:rsidRDefault="00ED1D29">
      <w:pPr>
        <w:rPr>
          <w:rFonts w:ascii="Arial Narrow" w:hAnsi="Arial Narrow"/>
          <w:color w:val="000000" w:themeColor="text1"/>
          <w:sz w:val="24"/>
          <w:szCs w:val="24"/>
        </w:rPr>
      </w:pPr>
      <w:r w:rsidRPr="00AA5C8A">
        <w:rPr>
          <w:rFonts w:ascii="Arial Narrow" w:hAnsi="Arial Narrow"/>
          <w:color w:val="000000" w:themeColor="text1"/>
          <w:sz w:val="24"/>
          <w:szCs w:val="24"/>
        </w:rPr>
        <w:t>TO:</w:t>
      </w:r>
      <w:r w:rsidRPr="00AA5C8A">
        <w:rPr>
          <w:rFonts w:ascii="Arial Narrow" w:hAnsi="Arial Narrow"/>
          <w:color w:val="000000" w:themeColor="text1"/>
          <w:sz w:val="24"/>
          <w:szCs w:val="24"/>
        </w:rPr>
        <w:tab/>
      </w:r>
      <w:r w:rsidRPr="00AA5C8A">
        <w:rPr>
          <w:rFonts w:ascii="Arial Narrow" w:hAnsi="Arial Narrow"/>
          <w:color w:val="000000" w:themeColor="text1"/>
          <w:sz w:val="24"/>
          <w:szCs w:val="24"/>
        </w:rPr>
        <w:tab/>
        <w:t>Qualified Job Candidate</w:t>
      </w:r>
    </w:p>
    <w:p w14:paraId="6AD71408" w14:textId="07C2BD24" w:rsidR="00ED1D29" w:rsidRPr="00AA5C8A" w:rsidRDefault="00ED1D29">
      <w:pPr>
        <w:rPr>
          <w:rFonts w:ascii="Arial Narrow" w:hAnsi="Arial Narrow"/>
          <w:color w:val="000000" w:themeColor="text1"/>
          <w:sz w:val="24"/>
          <w:szCs w:val="24"/>
        </w:rPr>
      </w:pPr>
      <w:r w:rsidRPr="00AA5C8A">
        <w:rPr>
          <w:rFonts w:ascii="Arial Narrow" w:hAnsi="Arial Narrow"/>
          <w:color w:val="000000" w:themeColor="text1"/>
          <w:sz w:val="24"/>
          <w:szCs w:val="24"/>
        </w:rPr>
        <w:t>FROM:</w:t>
      </w:r>
      <w:r w:rsidRPr="00AA5C8A">
        <w:rPr>
          <w:rFonts w:ascii="Arial Narrow" w:hAnsi="Arial Narrow"/>
          <w:color w:val="000000" w:themeColor="text1"/>
          <w:sz w:val="24"/>
          <w:szCs w:val="24"/>
        </w:rPr>
        <w:tab/>
      </w:r>
      <w:r w:rsidRPr="00AA5C8A">
        <w:rPr>
          <w:rFonts w:ascii="Arial Narrow" w:hAnsi="Arial Narrow"/>
          <w:color w:val="000000" w:themeColor="text1"/>
          <w:sz w:val="24"/>
          <w:szCs w:val="24"/>
        </w:rPr>
        <w:tab/>
        <w:t>Human Resources</w:t>
      </w:r>
    </w:p>
    <w:p w14:paraId="75C11076" w14:textId="77777777" w:rsidR="00ED1D29" w:rsidRDefault="00ED1D29" w:rsidP="00ED1D29"/>
    <w:p w14:paraId="6832F39D" w14:textId="61FD2918" w:rsidR="00F432C6" w:rsidRDefault="00F432C6" w:rsidP="00ED1D29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</w:t>
      </w:r>
      <w:r w:rsidR="00A66D42">
        <w:rPr>
          <w:rFonts w:ascii="Arial Narrow" w:hAnsi="Arial Narrow"/>
          <w:b/>
          <w:bCs/>
          <w:sz w:val="24"/>
          <w:szCs w:val="24"/>
        </w:rPr>
        <w:t>-</w:t>
      </w:r>
      <w:r>
        <w:rPr>
          <w:rFonts w:ascii="Arial Narrow" w:hAnsi="Arial Narrow"/>
          <w:b/>
          <w:bCs/>
          <w:sz w:val="24"/>
          <w:szCs w:val="24"/>
        </w:rPr>
        <w:t>Offer to Self</w:t>
      </w:r>
      <w:r w:rsidR="00F15D2A">
        <w:rPr>
          <w:rFonts w:ascii="Arial Narrow" w:hAnsi="Arial Narrow"/>
          <w:b/>
          <w:bCs/>
          <w:sz w:val="24"/>
          <w:szCs w:val="24"/>
        </w:rPr>
        <w:t>-</w:t>
      </w:r>
      <w:r>
        <w:rPr>
          <w:rFonts w:ascii="Arial Narrow" w:hAnsi="Arial Narrow"/>
          <w:b/>
          <w:bCs/>
          <w:sz w:val="24"/>
          <w:szCs w:val="24"/>
        </w:rPr>
        <w:t xml:space="preserve">Identify </w:t>
      </w:r>
    </w:p>
    <w:p w14:paraId="0AA18777" w14:textId="6358D556" w:rsidR="00ED1D29" w:rsidRPr="0054518D" w:rsidRDefault="00ED1D29" w:rsidP="00ED1D2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4518D">
        <w:rPr>
          <w:rFonts w:ascii="Arial Narrow" w:hAnsi="Arial Narrow"/>
          <w:b/>
          <w:bCs/>
          <w:sz w:val="24"/>
          <w:szCs w:val="24"/>
        </w:rPr>
        <w:t>Equal Employment Opportunity</w:t>
      </w:r>
      <w:r w:rsidR="00F15D2A">
        <w:rPr>
          <w:rFonts w:ascii="Arial Narrow" w:hAnsi="Arial Narrow"/>
          <w:b/>
          <w:bCs/>
          <w:sz w:val="24"/>
          <w:szCs w:val="24"/>
        </w:rPr>
        <w:t>,</w:t>
      </w:r>
      <w:r w:rsidRPr="0054518D">
        <w:rPr>
          <w:rFonts w:ascii="Arial Narrow" w:hAnsi="Arial Narrow"/>
          <w:b/>
          <w:bCs/>
          <w:sz w:val="24"/>
          <w:szCs w:val="24"/>
        </w:rPr>
        <w:t xml:space="preserve"> Affirmative Action</w:t>
      </w:r>
      <w:r w:rsidR="00F15D2A">
        <w:rPr>
          <w:rFonts w:ascii="Arial Narrow" w:hAnsi="Arial Narrow"/>
          <w:b/>
          <w:bCs/>
          <w:sz w:val="24"/>
          <w:szCs w:val="24"/>
        </w:rPr>
        <w:t>, Veteran</w:t>
      </w:r>
      <w:r w:rsidR="001657A4">
        <w:rPr>
          <w:rFonts w:ascii="Arial Narrow" w:hAnsi="Arial Narrow"/>
          <w:b/>
          <w:bCs/>
          <w:sz w:val="24"/>
          <w:szCs w:val="24"/>
        </w:rPr>
        <w:t xml:space="preserve"> Status</w:t>
      </w:r>
      <w:r w:rsidR="00F15D2A">
        <w:rPr>
          <w:rFonts w:ascii="Arial Narrow" w:hAnsi="Arial Narrow"/>
          <w:b/>
          <w:bCs/>
          <w:sz w:val="24"/>
          <w:szCs w:val="24"/>
        </w:rPr>
        <w:t xml:space="preserve"> and Disability</w:t>
      </w:r>
    </w:p>
    <w:p w14:paraId="71D698CC" w14:textId="017C6BD4" w:rsidR="00ED1D29" w:rsidRPr="0054518D" w:rsidRDefault="00ED1D29" w:rsidP="00ED1D29">
      <w:pPr>
        <w:rPr>
          <w:rFonts w:ascii="Arial Narrow" w:hAnsi="Arial Narrow"/>
          <w:sz w:val="24"/>
          <w:szCs w:val="24"/>
        </w:rPr>
      </w:pPr>
      <w:r w:rsidRPr="0054518D">
        <w:rPr>
          <w:rFonts w:ascii="Arial Narrow" w:hAnsi="Arial Narrow"/>
          <w:sz w:val="24"/>
          <w:szCs w:val="24"/>
        </w:rPr>
        <w:t>Ohio Desk is firmly committed to Equal Employment Opportunity (EEO) and compliance with all Federal, State</w:t>
      </w:r>
      <w:r w:rsidR="001657A4">
        <w:rPr>
          <w:rFonts w:ascii="Arial Narrow" w:hAnsi="Arial Narrow"/>
          <w:sz w:val="24"/>
          <w:szCs w:val="24"/>
        </w:rPr>
        <w:t>,</w:t>
      </w:r>
      <w:r w:rsidRPr="0054518D">
        <w:rPr>
          <w:rFonts w:ascii="Arial Narrow" w:hAnsi="Arial Narrow"/>
          <w:sz w:val="24"/>
          <w:szCs w:val="24"/>
        </w:rPr>
        <w:t xml:space="preserve"> and local laws that prohibit employment discrimination </w:t>
      </w:r>
      <w:r w:rsidR="001657A4" w:rsidRPr="0054518D">
        <w:rPr>
          <w:rFonts w:ascii="Arial Narrow" w:hAnsi="Arial Narrow"/>
          <w:sz w:val="24"/>
          <w:szCs w:val="24"/>
        </w:rPr>
        <w:t>based on</w:t>
      </w:r>
      <w:r w:rsidRPr="0054518D">
        <w:rPr>
          <w:rFonts w:ascii="Arial Narrow" w:hAnsi="Arial Narrow"/>
          <w:sz w:val="24"/>
          <w:szCs w:val="24"/>
        </w:rPr>
        <w:t xml:space="preserve"> age, sex/gender (including pregnancy), race, color, disability, genetic information, national origin, sexual orientation, gender identity, religion, military or veteran status, or any other legally protected characteristic as defined by local, </w:t>
      </w:r>
      <w:r w:rsidR="001657A4" w:rsidRPr="0054518D">
        <w:rPr>
          <w:rFonts w:ascii="Arial Narrow" w:hAnsi="Arial Narrow"/>
          <w:sz w:val="24"/>
          <w:szCs w:val="24"/>
        </w:rPr>
        <w:t>state,</w:t>
      </w:r>
      <w:r w:rsidRPr="0054518D">
        <w:rPr>
          <w:rFonts w:ascii="Arial Narrow" w:hAnsi="Arial Narrow"/>
          <w:sz w:val="24"/>
          <w:szCs w:val="24"/>
        </w:rPr>
        <w:t xml:space="preserve"> or federal law.</w:t>
      </w:r>
      <w:r w:rsidRPr="0054518D">
        <w:rPr>
          <w:rFonts w:ascii="Arial Narrow" w:hAnsi="Arial Narrow" w:cs="Arial"/>
          <w:sz w:val="24"/>
          <w:szCs w:val="24"/>
        </w:rPr>
        <w:t> </w:t>
      </w:r>
      <w:r w:rsidRPr="0054518D">
        <w:rPr>
          <w:rFonts w:ascii="Arial Narrow" w:hAnsi="Arial Narrow"/>
          <w:sz w:val="24"/>
          <w:szCs w:val="24"/>
        </w:rPr>
        <w:t>As a government contractor, Ohio Desk is committed to taking affirmative action to hire and advance minorities and women, as well as qualified individuals with disabilities and covered veterans.</w:t>
      </w:r>
    </w:p>
    <w:p w14:paraId="50B0CFA2" w14:textId="77777777" w:rsidR="00ED1D29" w:rsidRPr="0054518D" w:rsidRDefault="00ED1D29" w:rsidP="00ED1D29">
      <w:pPr>
        <w:rPr>
          <w:rFonts w:ascii="Arial Narrow" w:hAnsi="Arial Narrow"/>
          <w:sz w:val="24"/>
          <w:szCs w:val="24"/>
        </w:rPr>
      </w:pPr>
      <w:r w:rsidRPr="0054518D">
        <w:rPr>
          <w:rFonts w:ascii="Arial Narrow" w:hAnsi="Arial Narrow"/>
          <w:sz w:val="24"/>
          <w:szCs w:val="24"/>
        </w:rPr>
        <w:t xml:space="preserve">As a government contractor or subcontractor, Ohio Desk is required by law to provide equal employment opportunity to qualified people with disabilities and veterans.  Identifying yourself as an individual with a disability is voluntary, and we hope that you will choose to do so. </w:t>
      </w:r>
    </w:p>
    <w:p w14:paraId="2A1A47B4" w14:textId="77777777" w:rsidR="00ED1D29" w:rsidRPr="0054518D" w:rsidRDefault="00ED1D29" w:rsidP="00ED1D29">
      <w:pPr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54518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As a government contractor we are also under a duty to obtain information regarding your gender, race, ethnicity, and other traits. </w:t>
      </w:r>
    </w:p>
    <w:p w14:paraId="4D3D93AA" w14:textId="77777777" w:rsidR="00ED1D29" w:rsidRPr="000D16C2" w:rsidRDefault="00ED1D29" w:rsidP="00ED1D29">
      <w:pPr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</w:rPr>
      </w:pPr>
      <w:r w:rsidRPr="000D16C2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</w:rPr>
        <w:t xml:space="preserve">Your answers, while strictly voluntary, will greatly assist us in carrying out our affirmative action program. </w:t>
      </w:r>
    </w:p>
    <w:p w14:paraId="4E56C157" w14:textId="3CDCA4DB" w:rsidR="00ED1D29" w:rsidRPr="000D16C2" w:rsidRDefault="000D16C2" w:rsidP="00ED1D29">
      <w:pPr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</w:rPr>
      </w:pPr>
      <w:r w:rsidRPr="000D16C2">
        <w:rPr>
          <w:rFonts w:ascii="Arial Narrow" w:hAnsi="Arial Narrow"/>
          <w:b/>
          <w:bCs/>
          <w:i/>
          <w:iCs/>
          <w:sz w:val="24"/>
          <w:szCs w:val="24"/>
        </w:rPr>
        <w:t>Submission of this information is voluntary and refusal to provide it will not subject you to any adverse treatment</w:t>
      </w:r>
      <w:r w:rsidRPr="000D16C2">
        <w:rPr>
          <w:b/>
          <w:bCs/>
        </w:rPr>
        <w:t xml:space="preserve"> </w:t>
      </w:r>
      <w:r w:rsidR="00ED1D29" w:rsidRPr="000D16C2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</w:rPr>
        <w:t>If you do answer on the attached forms, your information will be kept confidential and may only be used in accordance with the provisions of applicable rules, laws, and executive orders.</w:t>
      </w:r>
    </w:p>
    <w:p w14:paraId="7144059D" w14:textId="3D860B3D" w:rsidR="00ED1D29" w:rsidRDefault="00ED1D29" w:rsidP="00ED1D29">
      <w:pPr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54518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Please complete the following attached forms and return to </w:t>
      </w:r>
      <w:hyperlink r:id="rId9" w:history="1">
        <w:r w:rsidRPr="0054518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cgarvey@ohiodesk.com</w:t>
        </w:r>
      </w:hyperlink>
      <w:r w:rsidR="00AA5C8A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.  </w:t>
      </w:r>
    </w:p>
    <w:p w14:paraId="40959AEA" w14:textId="77777777" w:rsidR="00ED1D29" w:rsidRPr="0054518D" w:rsidRDefault="00ED1D29" w:rsidP="00ED1D29">
      <w:pPr>
        <w:spacing w:after="243"/>
        <w:ind w:left="2"/>
        <w:rPr>
          <w:rFonts w:ascii="Arial Narrow" w:hAnsi="Arial Narrow"/>
          <w:bCs/>
          <w:sz w:val="24"/>
          <w:szCs w:val="24"/>
        </w:rPr>
      </w:pPr>
      <w:r w:rsidRPr="0054518D">
        <w:rPr>
          <w:rFonts w:ascii="Arial Narrow" w:eastAsia="Calibri" w:hAnsi="Arial Narrow" w:cs="Calibri"/>
          <w:bCs/>
          <w:sz w:val="24"/>
          <w:szCs w:val="24"/>
        </w:rPr>
        <w:t xml:space="preserve">Invitation to Self-Identify – Veteran Status </w:t>
      </w:r>
    </w:p>
    <w:p w14:paraId="4664CBB0" w14:textId="77777777" w:rsidR="00ED1D29" w:rsidRPr="0054518D" w:rsidRDefault="00ED1D29" w:rsidP="00ED1D29">
      <w:pPr>
        <w:rPr>
          <w:rFonts w:ascii="Arial Narrow" w:hAnsi="Arial Narrow"/>
          <w:sz w:val="24"/>
          <w:szCs w:val="24"/>
        </w:rPr>
      </w:pPr>
      <w:r w:rsidRPr="0054518D">
        <w:rPr>
          <w:rFonts w:ascii="Arial Narrow" w:hAnsi="Arial Narrow"/>
          <w:sz w:val="24"/>
          <w:szCs w:val="24"/>
        </w:rPr>
        <w:t>Voluntary Self-Identification of Disability</w:t>
      </w:r>
    </w:p>
    <w:p w14:paraId="23E7001F" w14:textId="77777777" w:rsidR="00ED1D29" w:rsidRPr="0054518D" w:rsidRDefault="00ED1D29" w:rsidP="00ED1D29">
      <w:pPr>
        <w:rPr>
          <w:rFonts w:ascii="Arial Narrow" w:hAnsi="Arial Narrow"/>
          <w:sz w:val="24"/>
          <w:szCs w:val="24"/>
        </w:rPr>
      </w:pPr>
      <w:r w:rsidRPr="0054518D">
        <w:rPr>
          <w:rFonts w:ascii="Arial Narrow" w:hAnsi="Arial Narrow"/>
          <w:sz w:val="24"/>
          <w:szCs w:val="24"/>
        </w:rPr>
        <w:t>Affirmative Action Self-Identification Form</w:t>
      </w:r>
    </w:p>
    <w:p w14:paraId="27A56E9A" w14:textId="1090D1BB" w:rsidR="009F235D" w:rsidRPr="008B4DF7" w:rsidRDefault="009F235D">
      <w:pPr>
        <w:rPr>
          <w:color w:val="000000" w:themeColor="text1"/>
        </w:rPr>
      </w:pPr>
    </w:p>
    <w:sectPr w:rsidR="009F235D" w:rsidRPr="008B4DF7" w:rsidSect="001E55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09A0" w14:textId="77777777" w:rsidR="003F026D" w:rsidRDefault="003F026D">
      <w:r>
        <w:separator/>
      </w:r>
    </w:p>
  </w:endnote>
  <w:endnote w:type="continuationSeparator" w:id="0">
    <w:p w14:paraId="54D309AB" w14:textId="77777777" w:rsidR="003F026D" w:rsidRDefault="003F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90CC" w14:textId="77777777" w:rsidR="00432D3C" w:rsidRDefault="0043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9390" w14:textId="77777777" w:rsidR="003854B1" w:rsidRPr="000C0FF3" w:rsidRDefault="00432D3C" w:rsidP="00432D3C">
    <w:pPr>
      <w:pStyle w:val="Footer"/>
      <w:tabs>
        <w:tab w:val="clear" w:pos="4320"/>
        <w:tab w:val="clear" w:pos="8640"/>
        <w:tab w:val="center" w:pos="2520"/>
        <w:tab w:val="left" w:pos="4210"/>
        <w:tab w:val="right" w:pos="7740"/>
      </w:tabs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    </w:t>
    </w:r>
    <w:r w:rsidR="00273763">
      <w:rPr>
        <w:rFonts w:ascii="Arial" w:hAnsi="Arial" w:cs="Arial"/>
        <w:color w:val="333333"/>
        <w:sz w:val="18"/>
        <w:szCs w:val="18"/>
      </w:rPr>
      <w:t xml:space="preserve">   Akron</w:t>
    </w:r>
    <w:r w:rsidR="001E5531">
      <w:rPr>
        <w:rFonts w:ascii="Arial" w:hAnsi="Arial" w:cs="Arial"/>
        <w:color w:val="333333"/>
        <w:sz w:val="18"/>
        <w:szCs w:val="18"/>
      </w:rPr>
      <w:tab/>
    </w:r>
    <w:r w:rsidR="00273763">
      <w:rPr>
        <w:rFonts w:ascii="Arial" w:hAnsi="Arial" w:cs="Arial"/>
        <w:color w:val="333333"/>
        <w:sz w:val="18"/>
        <w:szCs w:val="18"/>
      </w:rPr>
      <w:t>Canton</w:t>
    </w:r>
    <w:r w:rsidR="001E5531">
      <w:rPr>
        <w:rFonts w:ascii="Arial" w:hAnsi="Arial" w:cs="Arial"/>
        <w:color w:val="333333"/>
        <w:sz w:val="18"/>
        <w:szCs w:val="18"/>
      </w:rPr>
      <w:tab/>
    </w:r>
    <w:r w:rsidR="00273763">
      <w:rPr>
        <w:rFonts w:ascii="Arial" w:hAnsi="Arial" w:cs="Arial"/>
        <w:color w:val="333333"/>
        <w:sz w:val="18"/>
        <w:szCs w:val="18"/>
      </w:rPr>
      <w:t>Cleveland</w:t>
    </w:r>
    <w:r w:rsidR="001E5531">
      <w:rPr>
        <w:rFonts w:ascii="Arial" w:hAnsi="Arial" w:cs="Arial"/>
        <w:color w:val="333333"/>
        <w:sz w:val="18"/>
        <w:szCs w:val="18"/>
      </w:rPr>
      <w:t xml:space="preserve">                                </w:t>
    </w:r>
    <w:r w:rsidR="00273763">
      <w:rPr>
        <w:rFonts w:ascii="Arial" w:hAnsi="Arial" w:cs="Arial"/>
        <w:color w:val="333333"/>
        <w:sz w:val="18"/>
        <w:szCs w:val="18"/>
      </w:rPr>
      <w:t xml:space="preserve">   Erie</w:t>
    </w:r>
    <w:r w:rsidR="00273763">
      <w:rPr>
        <w:rFonts w:ascii="Arial" w:hAnsi="Arial" w:cs="Arial"/>
        <w:color w:val="333333"/>
        <w:sz w:val="18"/>
        <w:szCs w:val="18"/>
      </w:rPr>
      <w:tab/>
    </w:r>
    <w:r w:rsidR="00273763">
      <w:rPr>
        <w:rFonts w:ascii="Arial" w:hAnsi="Arial" w:cs="Arial"/>
        <w:color w:val="333333"/>
        <w:sz w:val="18"/>
        <w:szCs w:val="18"/>
      </w:rPr>
      <w:tab/>
      <w:t xml:space="preserve">      Youngstown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7399" w14:textId="77777777" w:rsidR="00432D3C" w:rsidRDefault="0043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020E" w14:textId="77777777" w:rsidR="003F026D" w:rsidRDefault="003F026D">
      <w:r>
        <w:separator/>
      </w:r>
    </w:p>
  </w:footnote>
  <w:footnote w:type="continuationSeparator" w:id="0">
    <w:p w14:paraId="4AD88EA6" w14:textId="77777777" w:rsidR="003F026D" w:rsidRDefault="003F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71BD" w14:textId="77777777" w:rsidR="00432D3C" w:rsidRDefault="0043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3499" w14:textId="4014BF9F" w:rsidR="003854B1" w:rsidRDefault="00F35500" w:rsidP="000C0FF3">
    <w:pPr>
      <w:pStyle w:val="Header"/>
      <w:spacing w:before="120"/>
      <w:jc w:val="right"/>
      <w:rPr>
        <w:rFonts w:ascii="Arial" w:hAnsi="Arial" w:cs="Arial"/>
        <w:color w:val="333333"/>
        <w:sz w:val="18"/>
        <w:szCs w:val="1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46446E1" wp14:editId="68D4A041">
              <wp:simplePos x="0" y="0"/>
              <wp:positionH relativeFrom="column">
                <wp:posOffset>-36195</wp:posOffset>
              </wp:positionH>
              <wp:positionV relativeFrom="paragraph">
                <wp:posOffset>-25400</wp:posOffset>
              </wp:positionV>
              <wp:extent cx="1716405" cy="497205"/>
              <wp:effectExtent l="1905" t="12700" r="5715" b="4445"/>
              <wp:wrapNone/>
              <wp:docPr id="28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514985" y="340995"/>
                          <a:ext cx="155575" cy="108585"/>
                        </a:xfrm>
                        <a:custGeom>
                          <a:avLst/>
                          <a:gdLst>
                            <a:gd name="T0" fmla="*/ 115 w 245"/>
                            <a:gd name="T1" fmla="*/ 15 h 171"/>
                            <a:gd name="T2" fmla="*/ 105 w 245"/>
                            <a:gd name="T3" fmla="*/ 10 h 171"/>
                            <a:gd name="T4" fmla="*/ 90 w 245"/>
                            <a:gd name="T5" fmla="*/ 10 h 171"/>
                            <a:gd name="T6" fmla="*/ 145 w 245"/>
                            <a:gd name="T7" fmla="*/ 0 h 171"/>
                            <a:gd name="T8" fmla="*/ 135 w 245"/>
                            <a:gd name="T9" fmla="*/ 10 h 171"/>
                            <a:gd name="T10" fmla="*/ 130 w 245"/>
                            <a:gd name="T11" fmla="*/ 10 h 171"/>
                            <a:gd name="T12" fmla="*/ 145 w 245"/>
                            <a:gd name="T13" fmla="*/ 55 h 171"/>
                            <a:gd name="T14" fmla="*/ 180 w 245"/>
                            <a:gd name="T15" fmla="*/ 141 h 171"/>
                            <a:gd name="T16" fmla="*/ 210 w 245"/>
                            <a:gd name="T17" fmla="*/ 55 h 171"/>
                            <a:gd name="T18" fmla="*/ 220 w 245"/>
                            <a:gd name="T19" fmla="*/ 20 h 171"/>
                            <a:gd name="T20" fmla="*/ 220 w 245"/>
                            <a:gd name="T21" fmla="*/ 10 h 171"/>
                            <a:gd name="T22" fmla="*/ 215 w 245"/>
                            <a:gd name="T23" fmla="*/ 10 h 171"/>
                            <a:gd name="T24" fmla="*/ 200 w 245"/>
                            <a:gd name="T25" fmla="*/ 0 h 171"/>
                            <a:gd name="T26" fmla="*/ 245 w 245"/>
                            <a:gd name="T27" fmla="*/ 10 h 171"/>
                            <a:gd name="T28" fmla="*/ 235 w 245"/>
                            <a:gd name="T29" fmla="*/ 10 h 171"/>
                            <a:gd name="T30" fmla="*/ 180 w 245"/>
                            <a:gd name="T31" fmla="*/ 166 h 171"/>
                            <a:gd name="T32" fmla="*/ 175 w 245"/>
                            <a:gd name="T33" fmla="*/ 171 h 171"/>
                            <a:gd name="T34" fmla="*/ 170 w 245"/>
                            <a:gd name="T35" fmla="*/ 171 h 171"/>
                            <a:gd name="T36" fmla="*/ 165 w 245"/>
                            <a:gd name="T37" fmla="*/ 151 h 171"/>
                            <a:gd name="T38" fmla="*/ 145 w 245"/>
                            <a:gd name="T39" fmla="*/ 100 h 171"/>
                            <a:gd name="T40" fmla="*/ 85 w 245"/>
                            <a:gd name="T41" fmla="*/ 166 h 171"/>
                            <a:gd name="T42" fmla="*/ 80 w 245"/>
                            <a:gd name="T43" fmla="*/ 171 h 171"/>
                            <a:gd name="T44" fmla="*/ 80 w 245"/>
                            <a:gd name="T45" fmla="*/ 171 h 171"/>
                            <a:gd name="T46" fmla="*/ 60 w 245"/>
                            <a:gd name="T47" fmla="*/ 116 h 171"/>
                            <a:gd name="T48" fmla="*/ 30 w 245"/>
                            <a:gd name="T49" fmla="*/ 40 h 171"/>
                            <a:gd name="T50" fmla="*/ 15 w 245"/>
                            <a:gd name="T51" fmla="*/ 10 h 171"/>
                            <a:gd name="T52" fmla="*/ 10 w 245"/>
                            <a:gd name="T53" fmla="*/ 10 h 171"/>
                            <a:gd name="T54" fmla="*/ 0 w 245"/>
                            <a:gd name="T55" fmla="*/ 0 h 171"/>
                            <a:gd name="T56" fmla="*/ 55 w 245"/>
                            <a:gd name="T57" fmla="*/ 10 h 171"/>
                            <a:gd name="T58" fmla="*/ 35 w 245"/>
                            <a:gd name="T59" fmla="*/ 10 h 171"/>
                            <a:gd name="T60" fmla="*/ 40 w 245"/>
                            <a:gd name="T61" fmla="*/ 25 h 171"/>
                            <a:gd name="T62" fmla="*/ 70 w 245"/>
                            <a:gd name="T63" fmla="*/ 95 h 171"/>
                            <a:gd name="T64" fmla="*/ 125 w 245"/>
                            <a:gd name="T65" fmla="*/ 4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5" h="171">
                              <a:moveTo>
                                <a:pt x="125" y="40"/>
                              </a:moveTo>
                              <a:lnTo>
                                <a:pt x="115" y="15"/>
                              </a:lnTo>
                              <a:lnTo>
                                <a:pt x="110" y="10"/>
                              </a:lnTo>
                              <a:lnTo>
                                <a:pt x="105" y="10"/>
                              </a:lnTo>
                              <a:lnTo>
                                <a:pt x="100" y="10"/>
                              </a:lnTo>
                              <a:lnTo>
                                <a:pt x="90" y="10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10"/>
                              </a:lnTo>
                              <a:lnTo>
                                <a:pt x="135" y="10"/>
                              </a:lnTo>
                              <a:lnTo>
                                <a:pt x="130" y="10"/>
                              </a:lnTo>
                              <a:lnTo>
                                <a:pt x="135" y="25"/>
                              </a:lnTo>
                              <a:lnTo>
                                <a:pt x="145" y="55"/>
                              </a:lnTo>
                              <a:lnTo>
                                <a:pt x="160" y="95"/>
                              </a:lnTo>
                              <a:lnTo>
                                <a:pt x="180" y="141"/>
                              </a:lnTo>
                              <a:lnTo>
                                <a:pt x="200" y="90"/>
                              </a:lnTo>
                              <a:lnTo>
                                <a:pt x="210" y="55"/>
                              </a:lnTo>
                              <a:lnTo>
                                <a:pt x="215" y="35"/>
                              </a:lnTo>
                              <a:lnTo>
                                <a:pt x="220" y="20"/>
                              </a:lnTo>
                              <a:lnTo>
                                <a:pt x="220" y="15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35" y="10"/>
                              </a:lnTo>
                              <a:lnTo>
                                <a:pt x="180" y="166"/>
                              </a:lnTo>
                              <a:lnTo>
                                <a:pt x="175" y="171"/>
                              </a:lnTo>
                              <a:lnTo>
                                <a:pt x="170" y="171"/>
                              </a:lnTo>
                              <a:lnTo>
                                <a:pt x="170" y="161"/>
                              </a:lnTo>
                              <a:lnTo>
                                <a:pt x="165" y="151"/>
                              </a:lnTo>
                              <a:lnTo>
                                <a:pt x="160" y="131"/>
                              </a:lnTo>
                              <a:lnTo>
                                <a:pt x="145" y="100"/>
                              </a:lnTo>
                              <a:lnTo>
                                <a:pt x="125" y="50"/>
                              </a:lnTo>
                              <a:lnTo>
                                <a:pt x="85" y="166"/>
                              </a:lnTo>
                              <a:lnTo>
                                <a:pt x="85" y="171"/>
                              </a:lnTo>
                              <a:lnTo>
                                <a:pt x="80" y="171"/>
                              </a:lnTo>
                              <a:lnTo>
                                <a:pt x="75" y="151"/>
                              </a:lnTo>
                              <a:lnTo>
                                <a:pt x="60" y="116"/>
                              </a:lnTo>
                              <a:lnTo>
                                <a:pt x="45" y="75"/>
                              </a:lnTo>
                              <a:lnTo>
                                <a:pt x="30" y="40"/>
                              </a:lnTo>
                              <a:lnTo>
                                <a:pt x="20" y="15"/>
                              </a:lnTo>
                              <a:lnTo>
                                <a:pt x="15" y="1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40" y="10"/>
                              </a:lnTo>
                              <a:lnTo>
                                <a:pt x="35" y="10"/>
                              </a:lnTo>
                              <a:lnTo>
                                <a:pt x="40" y="25"/>
                              </a:lnTo>
                              <a:lnTo>
                                <a:pt x="50" y="55"/>
                              </a:lnTo>
                              <a:lnTo>
                                <a:pt x="70" y="95"/>
                              </a:lnTo>
                              <a:lnTo>
                                <a:pt x="85" y="136"/>
                              </a:lnTo>
                              <a:lnTo>
                                <a:pt x="12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654685" y="372745"/>
                          <a:ext cx="60325" cy="76835"/>
                        </a:xfrm>
                        <a:custGeom>
                          <a:avLst/>
                          <a:gdLst>
                            <a:gd name="T0" fmla="*/ 95 w 95"/>
                            <a:gd name="T1" fmla="*/ 101 h 121"/>
                            <a:gd name="T2" fmla="*/ 80 w 95"/>
                            <a:gd name="T3" fmla="*/ 111 h 121"/>
                            <a:gd name="T4" fmla="*/ 65 w 95"/>
                            <a:gd name="T5" fmla="*/ 121 h 121"/>
                            <a:gd name="T6" fmla="*/ 45 w 95"/>
                            <a:gd name="T7" fmla="*/ 121 h 121"/>
                            <a:gd name="T8" fmla="*/ 30 w 95"/>
                            <a:gd name="T9" fmla="*/ 121 h 121"/>
                            <a:gd name="T10" fmla="*/ 20 w 95"/>
                            <a:gd name="T11" fmla="*/ 111 h 121"/>
                            <a:gd name="T12" fmla="*/ 10 w 95"/>
                            <a:gd name="T13" fmla="*/ 106 h 121"/>
                            <a:gd name="T14" fmla="*/ 5 w 95"/>
                            <a:gd name="T15" fmla="*/ 91 h 121"/>
                            <a:gd name="T16" fmla="*/ 0 w 95"/>
                            <a:gd name="T17" fmla="*/ 81 h 121"/>
                            <a:gd name="T18" fmla="*/ 0 w 95"/>
                            <a:gd name="T19" fmla="*/ 66 h 121"/>
                            <a:gd name="T20" fmla="*/ 0 w 95"/>
                            <a:gd name="T21" fmla="*/ 50 h 121"/>
                            <a:gd name="T22" fmla="*/ 5 w 95"/>
                            <a:gd name="T23" fmla="*/ 35 h 121"/>
                            <a:gd name="T24" fmla="*/ 10 w 95"/>
                            <a:gd name="T25" fmla="*/ 20 h 121"/>
                            <a:gd name="T26" fmla="*/ 20 w 95"/>
                            <a:gd name="T27" fmla="*/ 10 h 121"/>
                            <a:gd name="T28" fmla="*/ 35 w 95"/>
                            <a:gd name="T29" fmla="*/ 5 h 121"/>
                            <a:gd name="T30" fmla="*/ 50 w 95"/>
                            <a:gd name="T31" fmla="*/ 0 h 121"/>
                            <a:gd name="T32" fmla="*/ 60 w 95"/>
                            <a:gd name="T33" fmla="*/ 5 h 121"/>
                            <a:gd name="T34" fmla="*/ 70 w 95"/>
                            <a:gd name="T35" fmla="*/ 10 h 121"/>
                            <a:gd name="T36" fmla="*/ 80 w 95"/>
                            <a:gd name="T37" fmla="*/ 15 h 121"/>
                            <a:gd name="T38" fmla="*/ 85 w 95"/>
                            <a:gd name="T39" fmla="*/ 25 h 121"/>
                            <a:gd name="T40" fmla="*/ 90 w 95"/>
                            <a:gd name="T41" fmla="*/ 35 h 121"/>
                            <a:gd name="T42" fmla="*/ 65 w 95"/>
                            <a:gd name="T43" fmla="*/ 45 h 121"/>
                            <a:gd name="T44" fmla="*/ 40 w 95"/>
                            <a:gd name="T45" fmla="*/ 50 h 121"/>
                            <a:gd name="T46" fmla="*/ 15 w 95"/>
                            <a:gd name="T47" fmla="*/ 60 h 121"/>
                            <a:gd name="T48" fmla="*/ 15 w 95"/>
                            <a:gd name="T49" fmla="*/ 71 h 121"/>
                            <a:gd name="T50" fmla="*/ 20 w 95"/>
                            <a:gd name="T51" fmla="*/ 86 h 121"/>
                            <a:gd name="T52" fmla="*/ 25 w 95"/>
                            <a:gd name="T53" fmla="*/ 96 h 121"/>
                            <a:gd name="T54" fmla="*/ 30 w 95"/>
                            <a:gd name="T55" fmla="*/ 101 h 121"/>
                            <a:gd name="T56" fmla="*/ 45 w 95"/>
                            <a:gd name="T57" fmla="*/ 106 h 121"/>
                            <a:gd name="T58" fmla="*/ 55 w 95"/>
                            <a:gd name="T59" fmla="*/ 111 h 121"/>
                            <a:gd name="T60" fmla="*/ 70 w 95"/>
                            <a:gd name="T61" fmla="*/ 106 h 121"/>
                            <a:gd name="T62" fmla="*/ 80 w 95"/>
                            <a:gd name="T63" fmla="*/ 106 h 121"/>
                            <a:gd name="T64" fmla="*/ 90 w 95"/>
                            <a:gd name="T65" fmla="*/ 96 h 121"/>
                            <a:gd name="T66" fmla="*/ 95 w 95"/>
                            <a:gd name="T67" fmla="*/ 101 h 121"/>
                            <a:gd name="T68" fmla="*/ 70 w 95"/>
                            <a:gd name="T69" fmla="*/ 35 h 121"/>
                            <a:gd name="T70" fmla="*/ 70 w 95"/>
                            <a:gd name="T71" fmla="*/ 25 h 121"/>
                            <a:gd name="T72" fmla="*/ 60 w 95"/>
                            <a:gd name="T73" fmla="*/ 20 h 121"/>
                            <a:gd name="T74" fmla="*/ 55 w 95"/>
                            <a:gd name="T75" fmla="*/ 10 h 121"/>
                            <a:gd name="T76" fmla="*/ 45 w 95"/>
                            <a:gd name="T77" fmla="*/ 10 h 121"/>
                            <a:gd name="T78" fmla="*/ 35 w 95"/>
                            <a:gd name="T79" fmla="*/ 10 h 121"/>
                            <a:gd name="T80" fmla="*/ 25 w 95"/>
                            <a:gd name="T81" fmla="*/ 20 h 121"/>
                            <a:gd name="T82" fmla="*/ 20 w 95"/>
                            <a:gd name="T83" fmla="*/ 30 h 121"/>
                            <a:gd name="T84" fmla="*/ 15 w 95"/>
                            <a:gd name="T85" fmla="*/ 40 h 121"/>
                            <a:gd name="T86" fmla="*/ 15 w 95"/>
                            <a:gd name="T87" fmla="*/ 50 h 121"/>
                            <a:gd name="T88" fmla="*/ 70 w 95"/>
                            <a:gd name="T89" fmla="*/ 35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5" h="121">
                              <a:moveTo>
                                <a:pt x="95" y="101"/>
                              </a:moveTo>
                              <a:lnTo>
                                <a:pt x="80" y="111"/>
                              </a:lnTo>
                              <a:lnTo>
                                <a:pt x="65" y="121"/>
                              </a:lnTo>
                              <a:lnTo>
                                <a:pt x="45" y="121"/>
                              </a:lnTo>
                              <a:lnTo>
                                <a:pt x="30" y="121"/>
                              </a:lnTo>
                              <a:lnTo>
                                <a:pt x="20" y="111"/>
                              </a:lnTo>
                              <a:lnTo>
                                <a:pt x="10" y="106"/>
                              </a:lnTo>
                              <a:lnTo>
                                <a:pt x="5" y="91"/>
                              </a:lnTo>
                              <a:lnTo>
                                <a:pt x="0" y="81"/>
                              </a:lnTo>
                              <a:lnTo>
                                <a:pt x="0" y="66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80" y="15"/>
                              </a:lnTo>
                              <a:lnTo>
                                <a:pt x="85" y="25"/>
                              </a:lnTo>
                              <a:lnTo>
                                <a:pt x="90" y="35"/>
                              </a:ln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15" y="60"/>
                              </a:lnTo>
                              <a:lnTo>
                                <a:pt x="15" y="71"/>
                              </a:lnTo>
                              <a:lnTo>
                                <a:pt x="20" y="86"/>
                              </a:lnTo>
                              <a:lnTo>
                                <a:pt x="25" y="96"/>
                              </a:lnTo>
                              <a:lnTo>
                                <a:pt x="30" y="101"/>
                              </a:lnTo>
                              <a:lnTo>
                                <a:pt x="45" y="106"/>
                              </a:lnTo>
                              <a:lnTo>
                                <a:pt x="55" y="111"/>
                              </a:lnTo>
                              <a:lnTo>
                                <a:pt x="70" y="106"/>
                              </a:lnTo>
                              <a:lnTo>
                                <a:pt x="80" y="106"/>
                              </a:lnTo>
                              <a:lnTo>
                                <a:pt x="90" y="96"/>
                              </a:lnTo>
                              <a:lnTo>
                                <a:pt x="95" y="101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753110" y="372745"/>
                          <a:ext cx="127635" cy="73660"/>
                        </a:xfrm>
                        <a:custGeom>
                          <a:avLst/>
                          <a:gdLst>
                            <a:gd name="T0" fmla="*/ 10 w 201"/>
                            <a:gd name="T1" fmla="*/ 5 h 116"/>
                            <a:gd name="T2" fmla="*/ 30 w 201"/>
                            <a:gd name="T3" fmla="*/ 5 h 116"/>
                            <a:gd name="T4" fmla="*/ 40 w 201"/>
                            <a:gd name="T5" fmla="*/ 25 h 116"/>
                            <a:gd name="T6" fmla="*/ 55 w 201"/>
                            <a:gd name="T7" fmla="*/ 10 h 116"/>
                            <a:gd name="T8" fmla="*/ 80 w 201"/>
                            <a:gd name="T9" fmla="*/ 0 h 116"/>
                            <a:gd name="T10" fmla="*/ 100 w 201"/>
                            <a:gd name="T11" fmla="*/ 10 h 116"/>
                            <a:gd name="T12" fmla="*/ 115 w 201"/>
                            <a:gd name="T13" fmla="*/ 20 h 116"/>
                            <a:gd name="T14" fmla="*/ 135 w 201"/>
                            <a:gd name="T15" fmla="*/ 5 h 116"/>
                            <a:gd name="T16" fmla="*/ 160 w 201"/>
                            <a:gd name="T17" fmla="*/ 5 h 116"/>
                            <a:gd name="T18" fmla="*/ 176 w 201"/>
                            <a:gd name="T19" fmla="*/ 15 h 116"/>
                            <a:gd name="T20" fmla="*/ 181 w 201"/>
                            <a:gd name="T21" fmla="*/ 35 h 116"/>
                            <a:gd name="T22" fmla="*/ 181 w 201"/>
                            <a:gd name="T23" fmla="*/ 91 h 116"/>
                            <a:gd name="T24" fmla="*/ 181 w 201"/>
                            <a:gd name="T25" fmla="*/ 106 h 116"/>
                            <a:gd name="T26" fmla="*/ 191 w 201"/>
                            <a:gd name="T27" fmla="*/ 111 h 116"/>
                            <a:gd name="T28" fmla="*/ 201 w 201"/>
                            <a:gd name="T29" fmla="*/ 116 h 116"/>
                            <a:gd name="T30" fmla="*/ 150 w 201"/>
                            <a:gd name="T31" fmla="*/ 111 h 116"/>
                            <a:gd name="T32" fmla="*/ 160 w 201"/>
                            <a:gd name="T33" fmla="*/ 111 h 116"/>
                            <a:gd name="T34" fmla="*/ 166 w 201"/>
                            <a:gd name="T35" fmla="*/ 40 h 116"/>
                            <a:gd name="T36" fmla="*/ 155 w 201"/>
                            <a:gd name="T37" fmla="*/ 20 h 116"/>
                            <a:gd name="T38" fmla="*/ 140 w 201"/>
                            <a:gd name="T39" fmla="*/ 15 h 116"/>
                            <a:gd name="T40" fmla="*/ 120 w 201"/>
                            <a:gd name="T41" fmla="*/ 25 h 116"/>
                            <a:gd name="T42" fmla="*/ 110 w 201"/>
                            <a:gd name="T43" fmla="*/ 71 h 116"/>
                            <a:gd name="T44" fmla="*/ 110 w 201"/>
                            <a:gd name="T45" fmla="*/ 101 h 116"/>
                            <a:gd name="T46" fmla="*/ 115 w 201"/>
                            <a:gd name="T47" fmla="*/ 111 h 116"/>
                            <a:gd name="T48" fmla="*/ 130 w 201"/>
                            <a:gd name="T49" fmla="*/ 111 h 116"/>
                            <a:gd name="T50" fmla="*/ 80 w 201"/>
                            <a:gd name="T51" fmla="*/ 116 h 116"/>
                            <a:gd name="T52" fmla="*/ 90 w 201"/>
                            <a:gd name="T53" fmla="*/ 111 h 116"/>
                            <a:gd name="T54" fmla="*/ 95 w 201"/>
                            <a:gd name="T55" fmla="*/ 106 h 116"/>
                            <a:gd name="T56" fmla="*/ 90 w 201"/>
                            <a:gd name="T57" fmla="*/ 25 h 116"/>
                            <a:gd name="T58" fmla="*/ 80 w 201"/>
                            <a:gd name="T59" fmla="*/ 15 h 116"/>
                            <a:gd name="T60" fmla="*/ 60 w 201"/>
                            <a:gd name="T61" fmla="*/ 15 h 116"/>
                            <a:gd name="T62" fmla="*/ 40 w 201"/>
                            <a:gd name="T63" fmla="*/ 30 h 116"/>
                            <a:gd name="T64" fmla="*/ 40 w 201"/>
                            <a:gd name="T65" fmla="*/ 91 h 116"/>
                            <a:gd name="T66" fmla="*/ 40 w 201"/>
                            <a:gd name="T67" fmla="*/ 106 h 116"/>
                            <a:gd name="T68" fmla="*/ 50 w 201"/>
                            <a:gd name="T69" fmla="*/ 111 h 116"/>
                            <a:gd name="T70" fmla="*/ 60 w 201"/>
                            <a:gd name="T71" fmla="*/ 116 h 116"/>
                            <a:gd name="T72" fmla="*/ 10 w 201"/>
                            <a:gd name="T73" fmla="*/ 111 h 116"/>
                            <a:gd name="T74" fmla="*/ 20 w 201"/>
                            <a:gd name="T75" fmla="*/ 111 h 116"/>
                            <a:gd name="T76" fmla="*/ 25 w 201"/>
                            <a:gd name="T77" fmla="*/ 35 h 116"/>
                            <a:gd name="T78" fmla="*/ 20 w 201"/>
                            <a:gd name="T79" fmla="*/ 15 h 116"/>
                            <a:gd name="T80" fmla="*/ 15 w 201"/>
                            <a:gd name="T81" fmla="*/ 10 h 116"/>
                            <a:gd name="T82" fmla="*/ 0 w 201"/>
                            <a:gd name="T83" fmla="*/ 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01" h="116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25"/>
                              </a:lnTo>
                              <a:lnTo>
                                <a:pt x="45" y="15"/>
                              </a:lnTo>
                              <a:lnTo>
                                <a:pt x="55" y="10"/>
                              </a:lnTo>
                              <a:lnTo>
                                <a:pt x="65" y="5"/>
                              </a:lnTo>
                              <a:lnTo>
                                <a:pt x="80" y="0"/>
                              </a:lnTo>
                              <a:lnTo>
                                <a:pt x="90" y="5"/>
                              </a:lnTo>
                              <a:lnTo>
                                <a:pt x="100" y="10"/>
                              </a:lnTo>
                              <a:lnTo>
                                <a:pt x="105" y="25"/>
                              </a:lnTo>
                              <a:lnTo>
                                <a:pt x="115" y="20"/>
                              </a:lnTo>
                              <a:lnTo>
                                <a:pt x="125" y="10"/>
                              </a:lnTo>
                              <a:lnTo>
                                <a:pt x="135" y="5"/>
                              </a:lnTo>
                              <a:lnTo>
                                <a:pt x="145" y="0"/>
                              </a:lnTo>
                              <a:lnTo>
                                <a:pt x="160" y="5"/>
                              </a:lnTo>
                              <a:lnTo>
                                <a:pt x="171" y="10"/>
                              </a:lnTo>
                              <a:lnTo>
                                <a:pt x="176" y="15"/>
                              </a:lnTo>
                              <a:lnTo>
                                <a:pt x="176" y="25"/>
                              </a:lnTo>
                              <a:lnTo>
                                <a:pt x="181" y="35"/>
                              </a:lnTo>
                              <a:lnTo>
                                <a:pt x="181" y="71"/>
                              </a:lnTo>
                              <a:lnTo>
                                <a:pt x="181" y="91"/>
                              </a:lnTo>
                              <a:lnTo>
                                <a:pt x="181" y="101"/>
                              </a:lnTo>
                              <a:lnTo>
                                <a:pt x="181" y="106"/>
                              </a:lnTo>
                              <a:lnTo>
                                <a:pt x="186" y="111"/>
                              </a:lnTo>
                              <a:lnTo>
                                <a:pt x="191" y="111"/>
                              </a:lnTo>
                              <a:lnTo>
                                <a:pt x="201" y="111"/>
                              </a:lnTo>
                              <a:lnTo>
                                <a:pt x="201" y="116"/>
                              </a:lnTo>
                              <a:lnTo>
                                <a:pt x="150" y="116"/>
                              </a:lnTo>
                              <a:lnTo>
                                <a:pt x="150" y="111"/>
                              </a:lnTo>
                              <a:lnTo>
                                <a:pt x="160" y="111"/>
                              </a:lnTo>
                              <a:lnTo>
                                <a:pt x="166" y="106"/>
                              </a:lnTo>
                              <a:lnTo>
                                <a:pt x="166" y="40"/>
                              </a:lnTo>
                              <a:lnTo>
                                <a:pt x="160" y="25"/>
                              </a:lnTo>
                              <a:lnTo>
                                <a:pt x="155" y="20"/>
                              </a:lnTo>
                              <a:lnTo>
                                <a:pt x="150" y="15"/>
                              </a:lnTo>
                              <a:lnTo>
                                <a:pt x="140" y="15"/>
                              </a:lnTo>
                              <a:lnTo>
                                <a:pt x="130" y="15"/>
                              </a:lnTo>
                              <a:lnTo>
                                <a:pt x="120" y="25"/>
                              </a:lnTo>
                              <a:lnTo>
                                <a:pt x="110" y="30"/>
                              </a:lnTo>
                              <a:lnTo>
                                <a:pt x="110" y="71"/>
                              </a:lnTo>
                              <a:lnTo>
                                <a:pt x="110" y="91"/>
                              </a:lnTo>
                              <a:lnTo>
                                <a:pt x="110" y="101"/>
                              </a:lnTo>
                              <a:lnTo>
                                <a:pt x="110" y="106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30" y="111"/>
                              </a:lnTo>
                              <a:lnTo>
                                <a:pt x="130" y="116"/>
                              </a:lnTo>
                              <a:lnTo>
                                <a:pt x="80" y="116"/>
                              </a:lnTo>
                              <a:lnTo>
                                <a:pt x="80" y="111"/>
                              </a:lnTo>
                              <a:lnTo>
                                <a:pt x="90" y="111"/>
                              </a:lnTo>
                              <a:lnTo>
                                <a:pt x="95" y="106"/>
                              </a:lnTo>
                              <a:lnTo>
                                <a:pt x="95" y="40"/>
                              </a:lnTo>
                              <a:lnTo>
                                <a:pt x="90" y="25"/>
                              </a:lnTo>
                              <a:lnTo>
                                <a:pt x="85" y="20"/>
                              </a:lnTo>
                              <a:lnTo>
                                <a:pt x="80" y="15"/>
                              </a:lnTo>
                              <a:lnTo>
                                <a:pt x="70" y="15"/>
                              </a:lnTo>
                              <a:lnTo>
                                <a:pt x="60" y="15"/>
                              </a:lnTo>
                              <a:lnTo>
                                <a:pt x="50" y="25"/>
                              </a:lnTo>
                              <a:lnTo>
                                <a:pt x="40" y="30"/>
                              </a:lnTo>
                              <a:lnTo>
                                <a:pt x="40" y="71"/>
                              </a:lnTo>
                              <a:lnTo>
                                <a:pt x="40" y="91"/>
                              </a:lnTo>
                              <a:lnTo>
                                <a:pt x="40" y="101"/>
                              </a:lnTo>
                              <a:lnTo>
                                <a:pt x="40" y="106"/>
                              </a:lnTo>
                              <a:lnTo>
                                <a:pt x="45" y="111"/>
                              </a:lnTo>
                              <a:lnTo>
                                <a:pt x="50" y="111"/>
                              </a:lnTo>
                              <a:lnTo>
                                <a:pt x="60" y="111"/>
                              </a:lnTo>
                              <a:lnTo>
                                <a:pt x="60" y="116"/>
                              </a:lnTo>
                              <a:lnTo>
                                <a:pt x="10" y="116"/>
                              </a:lnTo>
                              <a:lnTo>
                                <a:pt x="10" y="111"/>
                              </a:lnTo>
                              <a:lnTo>
                                <a:pt x="20" y="111"/>
                              </a:lnTo>
                              <a:lnTo>
                                <a:pt x="25" y="106"/>
                              </a:lnTo>
                              <a:lnTo>
                                <a:pt x="25" y="35"/>
                              </a:lnTo>
                              <a:lnTo>
                                <a:pt x="20" y="20"/>
                              </a:lnTo>
                              <a:lnTo>
                                <a:pt x="20" y="15"/>
                              </a:lnTo>
                              <a:lnTo>
                                <a:pt x="15" y="10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 noEditPoints="1"/>
                      </wps:cNvSpPr>
                      <wps:spPr bwMode="auto">
                        <a:xfrm>
                          <a:off x="880745" y="372745"/>
                          <a:ext cx="60325" cy="76835"/>
                        </a:xfrm>
                        <a:custGeom>
                          <a:avLst/>
                          <a:gdLst>
                            <a:gd name="T0" fmla="*/ 65 w 95"/>
                            <a:gd name="T1" fmla="*/ 30 h 121"/>
                            <a:gd name="T2" fmla="*/ 65 w 95"/>
                            <a:gd name="T3" fmla="*/ 25 h 121"/>
                            <a:gd name="T4" fmla="*/ 65 w 95"/>
                            <a:gd name="T5" fmla="*/ 20 h 121"/>
                            <a:gd name="T6" fmla="*/ 60 w 95"/>
                            <a:gd name="T7" fmla="*/ 15 h 121"/>
                            <a:gd name="T8" fmla="*/ 55 w 95"/>
                            <a:gd name="T9" fmla="*/ 15 h 121"/>
                            <a:gd name="T10" fmla="*/ 45 w 95"/>
                            <a:gd name="T11" fmla="*/ 10 h 121"/>
                            <a:gd name="T12" fmla="*/ 35 w 95"/>
                            <a:gd name="T13" fmla="*/ 10 h 121"/>
                            <a:gd name="T14" fmla="*/ 30 w 95"/>
                            <a:gd name="T15" fmla="*/ 15 h 121"/>
                            <a:gd name="T16" fmla="*/ 20 w 95"/>
                            <a:gd name="T17" fmla="*/ 20 h 121"/>
                            <a:gd name="T18" fmla="*/ 20 w 95"/>
                            <a:gd name="T19" fmla="*/ 25 h 121"/>
                            <a:gd name="T20" fmla="*/ 15 w 95"/>
                            <a:gd name="T21" fmla="*/ 35 h 121"/>
                            <a:gd name="T22" fmla="*/ 15 w 95"/>
                            <a:gd name="T23" fmla="*/ 40 h 121"/>
                            <a:gd name="T24" fmla="*/ 10 w 95"/>
                            <a:gd name="T25" fmla="*/ 40 h 121"/>
                            <a:gd name="T26" fmla="*/ 5 w 95"/>
                            <a:gd name="T27" fmla="*/ 40 h 121"/>
                            <a:gd name="T28" fmla="*/ 5 w 95"/>
                            <a:gd name="T29" fmla="*/ 35 h 121"/>
                            <a:gd name="T30" fmla="*/ 5 w 95"/>
                            <a:gd name="T31" fmla="*/ 25 h 121"/>
                            <a:gd name="T32" fmla="*/ 15 w 95"/>
                            <a:gd name="T33" fmla="*/ 15 h 121"/>
                            <a:gd name="T34" fmla="*/ 25 w 95"/>
                            <a:gd name="T35" fmla="*/ 10 h 121"/>
                            <a:gd name="T36" fmla="*/ 40 w 95"/>
                            <a:gd name="T37" fmla="*/ 5 h 121"/>
                            <a:gd name="T38" fmla="*/ 50 w 95"/>
                            <a:gd name="T39" fmla="*/ 0 h 121"/>
                            <a:gd name="T40" fmla="*/ 65 w 95"/>
                            <a:gd name="T41" fmla="*/ 5 h 121"/>
                            <a:gd name="T42" fmla="*/ 75 w 95"/>
                            <a:gd name="T43" fmla="*/ 10 h 121"/>
                            <a:gd name="T44" fmla="*/ 75 w 95"/>
                            <a:gd name="T45" fmla="*/ 15 h 121"/>
                            <a:gd name="T46" fmla="*/ 80 w 95"/>
                            <a:gd name="T47" fmla="*/ 25 h 121"/>
                            <a:gd name="T48" fmla="*/ 80 w 95"/>
                            <a:gd name="T49" fmla="*/ 35 h 121"/>
                            <a:gd name="T50" fmla="*/ 80 w 95"/>
                            <a:gd name="T51" fmla="*/ 76 h 121"/>
                            <a:gd name="T52" fmla="*/ 80 w 95"/>
                            <a:gd name="T53" fmla="*/ 91 h 121"/>
                            <a:gd name="T54" fmla="*/ 80 w 95"/>
                            <a:gd name="T55" fmla="*/ 96 h 121"/>
                            <a:gd name="T56" fmla="*/ 85 w 95"/>
                            <a:gd name="T57" fmla="*/ 106 h 121"/>
                            <a:gd name="T58" fmla="*/ 95 w 95"/>
                            <a:gd name="T59" fmla="*/ 111 h 121"/>
                            <a:gd name="T60" fmla="*/ 90 w 95"/>
                            <a:gd name="T61" fmla="*/ 121 h 121"/>
                            <a:gd name="T62" fmla="*/ 80 w 95"/>
                            <a:gd name="T63" fmla="*/ 116 h 121"/>
                            <a:gd name="T64" fmla="*/ 70 w 95"/>
                            <a:gd name="T65" fmla="*/ 111 h 121"/>
                            <a:gd name="T66" fmla="*/ 65 w 95"/>
                            <a:gd name="T67" fmla="*/ 96 h 121"/>
                            <a:gd name="T68" fmla="*/ 55 w 95"/>
                            <a:gd name="T69" fmla="*/ 106 h 121"/>
                            <a:gd name="T70" fmla="*/ 45 w 95"/>
                            <a:gd name="T71" fmla="*/ 111 h 121"/>
                            <a:gd name="T72" fmla="*/ 35 w 95"/>
                            <a:gd name="T73" fmla="*/ 121 h 121"/>
                            <a:gd name="T74" fmla="*/ 25 w 95"/>
                            <a:gd name="T75" fmla="*/ 121 h 121"/>
                            <a:gd name="T76" fmla="*/ 15 w 95"/>
                            <a:gd name="T77" fmla="*/ 121 h 121"/>
                            <a:gd name="T78" fmla="*/ 5 w 95"/>
                            <a:gd name="T79" fmla="*/ 116 h 121"/>
                            <a:gd name="T80" fmla="*/ 0 w 95"/>
                            <a:gd name="T81" fmla="*/ 106 h 121"/>
                            <a:gd name="T82" fmla="*/ 0 w 95"/>
                            <a:gd name="T83" fmla="*/ 96 h 121"/>
                            <a:gd name="T84" fmla="*/ 5 w 95"/>
                            <a:gd name="T85" fmla="*/ 86 h 121"/>
                            <a:gd name="T86" fmla="*/ 10 w 95"/>
                            <a:gd name="T87" fmla="*/ 76 h 121"/>
                            <a:gd name="T88" fmla="*/ 25 w 95"/>
                            <a:gd name="T89" fmla="*/ 66 h 121"/>
                            <a:gd name="T90" fmla="*/ 45 w 95"/>
                            <a:gd name="T91" fmla="*/ 55 h 121"/>
                            <a:gd name="T92" fmla="*/ 65 w 95"/>
                            <a:gd name="T93" fmla="*/ 45 h 121"/>
                            <a:gd name="T94" fmla="*/ 65 w 95"/>
                            <a:gd name="T95" fmla="*/ 30 h 121"/>
                            <a:gd name="T96" fmla="*/ 65 w 95"/>
                            <a:gd name="T97" fmla="*/ 55 h 121"/>
                            <a:gd name="T98" fmla="*/ 50 w 95"/>
                            <a:gd name="T99" fmla="*/ 60 h 121"/>
                            <a:gd name="T100" fmla="*/ 35 w 95"/>
                            <a:gd name="T101" fmla="*/ 66 h 121"/>
                            <a:gd name="T102" fmla="*/ 25 w 95"/>
                            <a:gd name="T103" fmla="*/ 71 h 121"/>
                            <a:gd name="T104" fmla="*/ 20 w 95"/>
                            <a:gd name="T105" fmla="*/ 81 h 121"/>
                            <a:gd name="T106" fmla="*/ 15 w 95"/>
                            <a:gd name="T107" fmla="*/ 91 h 121"/>
                            <a:gd name="T108" fmla="*/ 20 w 95"/>
                            <a:gd name="T109" fmla="*/ 101 h 121"/>
                            <a:gd name="T110" fmla="*/ 25 w 95"/>
                            <a:gd name="T111" fmla="*/ 106 h 121"/>
                            <a:gd name="T112" fmla="*/ 30 w 95"/>
                            <a:gd name="T113" fmla="*/ 111 h 121"/>
                            <a:gd name="T114" fmla="*/ 45 w 95"/>
                            <a:gd name="T115" fmla="*/ 106 h 121"/>
                            <a:gd name="T116" fmla="*/ 55 w 95"/>
                            <a:gd name="T117" fmla="*/ 96 h 121"/>
                            <a:gd name="T118" fmla="*/ 65 w 95"/>
                            <a:gd name="T119" fmla="*/ 86 h 121"/>
                            <a:gd name="T120" fmla="*/ 65 w 95"/>
                            <a:gd name="T121" fmla="*/ 55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5" h="121">
                              <a:moveTo>
                                <a:pt x="65" y="30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0"/>
                              </a:lnTo>
                              <a:lnTo>
                                <a:pt x="10" y="40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25" y="10"/>
                              </a:lnTo>
                              <a:lnTo>
                                <a:pt x="40" y="5"/>
                              </a:lnTo>
                              <a:lnTo>
                                <a:pt x="50" y="0"/>
                              </a:lnTo>
                              <a:lnTo>
                                <a:pt x="65" y="5"/>
                              </a:lnTo>
                              <a:lnTo>
                                <a:pt x="75" y="10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80" y="35"/>
                              </a:lnTo>
                              <a:lnTo>
                                <a:pt x="80" y="76"/>
                              </a:lnTo>
                              <a:lnTo>
                                <a:pt x="80" y="91"/>
                              </a:lnTo>
                              <a:lnTo>
                                <a:pt x="80" y="96"/>
                              </a:lnTo>
                              <a:lnTo>
                                <a:pt x="85" y="106"/>
                              </a:lnTo>
                              <a:lnTo>
                                <a:pt x="95" y="111"/>
                              </a:lnTo>
                              <a:lnTo>
                                <a:pt x="90" y="121"/>
                              </a:lnTo>
                              <a:lnTo>
                                <a:pt x="80" y="116"/>
                              </a:lnTo>
                              <a:lnTo>
                                <a:pt x="70" y="111"/>
                              </a:lnTo>
                              <a:lnTo>
                                <a:pt x="65" y="96"/>
                              </a:lnTo>
                              <a:lnTo>
                                <a:pt x="55" y="106"/>
                              </a:lnTo>
                              <a:lnTo>
                                <a:pt x="45" y="111"/>
                              </a:lnTo>
                              <a:lnTo>
                                <a:pt x="35" y="121"/>
                              </a:lnTo>
                              <a:lnTo>
                                <a:pt x="25" y="121"/>
                              </a:lnTo>
                              <a:lnTo>
                                <a:pt x="15" y="121"/>
                              </a:lnTo>
                              <a:lnTo>
                                <a:pt x="5" y="116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5" y="86"/>
                              </a:lnTo>
                              <a:lnTo>
                                <a:pt x="10" y="76"/>
                              </a:lnTo>
                              <a:lnTo>
                                <a:pt x="25" y="66"/>
                              </a:lnTo>
                              <a:lnTo>
                                <a:pt x="45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close/>
                              <a:moveTo>
                                <a:pt x="65" y="55"/>
                              </a:moveTo>
                              <a:lnTo>
                                <a:pt x="50" y="60"/>
                              </a:lnTo>
                              <a:lnTo>
                                <a:pt x="35" y="66"/>
                              </a:lnTo>
                              <a:lnTo>
                                <a:pt x="25" y="71"/>
                              </a:lnTo>
                              <a:lnTo>
                                <a:pt x="20" y="81"/>
                              </a:lnTo>
                              <a:lnTo>
                                <a:pt x="15" y="91"/>
                              </a:lnTo>
                              <a:lnTo>
                                <a:pt x="20" y="101"/>
                              </a:lnTo>
                              <a:lnTo>
                                <a:pt x="25" y="106"/>
                              </a:lnTo>
                              <a:lnTo>
                                <a:pt x="30" y="111"/>
                              </a:lnTo>
                              <a:lnTo>
                                <a:pt x="45" y="106"/>
                              </a:lnTo>
                              <a:lnTo>
                                <a:pt x="55" y="96"/>
                              </a:lnTo>
                              <a:lnTo>
                                <a:pt x="65" y="86"/>
                              </a:lnTo>
                              <a:lnTo>
                                <a:pt x="6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937895" y="331470"/>
                          <a:ext cx="82550" cy="114935"/>
                        </a:xfrm>
                        <a:custGeom>
                          <a:avLst/>
                          <a:gdLst>
                            <a:gd name="T0" fmla="*/ 25 w 130"/>
                            <a:gd name="T1" fmla="*/ 35 h 181"/>
                            <a:gd name="T2" fmla="*/ 20 w 130"/>
                            <a:gd name="T3" fmla="*/ 20 h 181"/>
                            <a:gd name="T4" fmla="*/ 20 w 130"/>
                            <a:gd name="T5" fmla="*/ 15 h 181"/>
                            <a:gd name="T6" fmla="*/ 20 w 130"/>
                            <a:gd name="T7" fmla="*/ 10 h 181"/>
                            <a:gd name="T8" fmla="*/ 15 w 130"/>
                            <a:gd name="T9" fmla="*/ 10 h 181"/>
                            <a:gd name="T10" fmla="*/ 0 w 130"/>
                            <a:gd name="T11" fmla="*/ 10 h 181"/>
                            <a:gd name="T12" fmla="*/ 0 w 130"/>
                            <a:gd name="T13" fmla="*/ 5 h 181"/>
                            <a:gd name="T14" fmla="*/ 20 w 130"/>
                            <a:gd name="T15" fmla="*/ 5 h 181"/>
                            <a:gd name="T16" fmla="*/ 40 w 130"/>
                            <a:gd name="T17" fmla="*/ 0 h 181"/>
                            <a:gd name="T18" fmla="*/ 40 w 130"/>
                            <a:gd name="T19" fmla="*/ 131 h 181"/>
                            <a:gd name="T20" fmla="*/ 60 w 130"/>
                            <a:gd name="T21" fmla="*/ 115 h 181"/>
                            <a:gd name="T22" fmla="*/ 75 w 130"/>
                            <a:gd name="T23" fmla="*/ 100 h 181"/>
                            <a:gd name="T24" fmla="*/ 85 w 130"/>
                            <a:gd name="T25" fmla="*/ 90 h 181"/>
                            <a:gd name="T26" fmla="*/ 90 w 130"/>
                            <a:gd name="T27" fmla="*/ 85 h 181"/>
                            <a:gd name="T28" fmla="*/ 90 w 130"/>
                            <a:gd name="T29" fmla="*/ 80 h 181"/>
                            <a:gd name="T30" fmla="*/ 90 w 130"/>
                            <a:gd name="T31" fmla="*/ 80 h 181"/>
                            <a:gd name="T32" fmla="*/ 90 w 130"/>
                            <a:gd name="T33" fmla="*/ 75 h 181"/>
                            <a:gd name="T34" fmla="*/ 70 w 130"/>
                            <a:gd name="T35" fmla="*/ 75 h 181"/>
                            <a:gd name="T36" fmla="*/ 70 w 130"/>
                            <a:gd name="T37" fmla="*/ 70 h 181"/>
                            <a:gd name="T38" fmla="*/ 120 w 130"/>
                            <a:gd name="T39" fmla="*/ 70 h 181"/>
                            <a:gd name="T40" fmla="*/ 120 w 130"/>
                            <a:gd name="T41" fmla="*/ 75 h 181"/>
                            <a:gd name="T42" fmla="*/ 115 w 130"/>
                            <a:gd name="T43" fmla="*/ 75 h 181"/>
                            <a:gd name="T44" fmla="*/ 110 w 130"/>
                            <a:gd name="T45" fmla="*/ 80 h 181"/>
                            <a:gd name="T46" fmla="*/ 105 w 130"/>
                            <a:gd name="T47" fmla="*/ 80 h 181"/>
                            <a:gd name="T48" fmla="*/ 70 w 130"/>
                            <a:gd name="T49" fmla="*/ 115 h 181"/>
                            <a:gd name="T50" fmla="*/ 85 w 130"/>
                            <a:gd name="T51" fmla="*/ 136 h 181"/>
                            <a:gd name="T52" fmla="*/ 95 w 130"/>
                            <a:gd name="T53" fmla="*/ 151 h 181"/>
                            <a:gd name="T54" fmla="*/ 105 w 130"/>
                            <a:gd name="T55" fmla="*/ 161 h 181"/>
                            <a:gd name="T56" fmla="*/ 110 w 130"/>
                            <a:gd name="T57" fmla="*/ 166 h 181"/>
                            <a:gd name="T58" fmla="*/ 115 w 130"/>
                            <a:gd name="T59" fmla="*/ 171 h 181"/>
                            <a:gd name="T60" fmla="*/ 120 w 130"/>
                            <a:gd name="T61" fmla="*/ 176 h 181"/>
                            <a:gd name="T62" fmla="*/ 125 w 130"/>
                            <a:gd name="T63" fmla="*/ 176 h 181"/>
                            <a:gd name="T64" fmla="*/ 130 w 130"/>
                            <a:gd name="T65" fmla="*/ 176 h 181"/>
                            <a:gd name="T66" fmla="*/ 130 w 130"/>
                            <a:gd name="T67" fmla="*/ 181 h 181"/>
                            <a:gd name="T68" fmla="*/ 105 w 130"/>
                            <a:gd name="T69" fmla="*/ 181 h 181"/>
                            <a:gd name="T70" fmla="*/ 105 w 130"/>
                            <a:gd name="T71" fmla="*/ 181 h 181"/>
                            <a:gd name="T72" fmla="*/ 100 w 130"/>
                            <a:gd name="T73" fmla="*/ 181 h 181"/>
                            <a:gd name="T74" fmla="*/ 100 w 130"/>
                            <a:gd name="T75" fmla="*/ 181 h 181"/>
                            <a:gd name="T76" fmla="*/ 95 w 130"/>
                            <a:gd name="T77" fmla="*/ 176 h 181"/>
                            <a:gd name="T78" fmla="*/ 90 w 130"/>
                            <a:gd name="T79" fmla="*/ 166 h 181"/>
                            <a:gd name="T80" fmla="*/ 80 w 130"/>
                            <a:gd name="T81" fmla="*/ 156 h 181"/>
                            <a:gd name="T82" fmla="*/ 70 w 130"/>
                            <a:gd name="T83" fmla="*/ 146 h 181"/>
                            <a:gd name="T84" fmla="*/ 55 w 130"/>
                            <a:gd name="T85" fmla="*/ 125 h 181"/>
                            <a:gd name="T86" fmla="*/ 40 w 130"/>
                            <a:gd name="T87" fmla="*/ 141 h 181"/>
                            <a:gd name="T88" fmla="*/ 40 w 130"/>
                            <a:gd name="T89" fmla="*/ 156 h 181"/>
                            <a:gd name="T90" fmla="*/ 40 w 130"/>
                            <a:gd name="T91" fmla="*/ 166 h 181"/>
                            <a:gd name="T92" fmla="*/ 40 w 130"/>
                            <a:gd name="T93" fmla="*/ 171 h 181"/>
                            <a:gd name="T94" fmla="*/ 45 w 130"/>
                            <a:gd name="T95" fmla="*/ 176 h 181"/>
                            <a:gd name="T96" fmla="*/ 50 w 130"/>
                            <a:gd name="T97" fmla="*/ 176 h 181"/>
                            <a:gd name="T98" fmla="*/ 60 w 130"/>
                            <a:gd name="T99" fmla="*/ 176 h 181"/>
                            <a:gd name="T100" fmla="*/ 60 w 130"/>
                            <a:gd name="T101" fmla="*/ 181 h 181"/>
                            <a:gd name="T102" fmla="*/ 10 w 130"/>
                            <a:gd name="T103" fmla="*/ 181 h 181"/>
                            <a:gd name="T104" fmla="*/ 10 w 130"/>
                            <a:gd name="T105" fmla="*/ 176 h 181"/>
                            <a:gd name="T106" fmla="*/ 20 w 130"/>
                            <a:gd name="T107" fmla="*/ 176 h 181"/>
                            <a:gd name="T108" fmla="*/ 20 w 130"/>
                            <a:gd name="T109" fmla="*/ 176 h 181"/>
                            <a:gd name="T110" fmla="*/ 25 w 130"/>
                            <a:gd name="T111" fmla="*/ 171 h 181"/>
                            <a:gd name="T112" fmla="*/ 25 w 130"/>
                            <a:gd name="T113" fmla="*/ 3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0" h="181">
                              <a:moveTo>
                                <a:pt x="25" y="35"/>
                              </a:moveTo>
                              <a:lnTo>
                                <a:pt x="20" y="20"/>
                              </a:lnTo>
                              <a:lnTo>
                                <a:pt x="20" y="15"/>
                              </a:lnTo>
                              <a:lnTo>
                                <a:pt x="20" y="10"/>
                              </a:lnTo>
                              <a:lnTo>
                                <a:pt x="15" y="10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40" y="0"/>
                              </a:lnTo>
                              <a:lnTo>
                                <a:pt x="40" y="131"/>
                              </a:lnTo>
                              <a:lnTo>
                                <a:pt x="60" y="115"/>
                              </a:lnTo>
                              <a:lnTo>
                                <a:pt x="75" y="100"/>
                              </a:lnTo>
                              <a:lnTo>
                                <a:pt x="85" y="90"/>
                              </a:lnTo>
                              <a:lnTo>
                                <a:pt x="90" y="85"/>
                              </a:lnTo>
                              <a:lnTo>
                                <a:pt x="90" y="80"/>
                              </a:lnTo>
                              <a:lnTo>
                                <a:pt x="90" y="75"/>
                              </a:lnTo>
                              <a:lnTo>
                                <a:pt x="70" y="75"/>
                              </a:lnTo>
                              <a:lnTo>
                                <a:pt x="70" y="70"/>
                              </a:lnTo>
                              <a:lnTo>
                                <a:pt x="120" y="70"/>
                              </a:lnTo>
                              <a:lnTo>
                                <a:pt x="120" y="75"/>
                              </a:lnTo>
                              <a:lnTo>
                                <a:pt x="115" y="75"/>
                              </a:lnTo>
                              <a:lnTo>
                                <a:pt x="110" y="80"/>
                              </a:lnTo>
                              <a:lnTo>
                                <a:pt x="105" y="80"/>
                              </a:lnTo>
                              <a:lnTo>
                                <a:pt x="70" y="115"/>
                              </a:lnTo>
                              <a:lnTo>
                                <a:pt x="85" y="136"/>
                              </a:lnTo>
                              <a:lnTo>
                                <a:pt x="95" y="151"/>
                              </a:lnTo>
                              <a:lnTo>
                                <a:pt x="105" y="161"/>
                              </a:lnTo>
                              <a:lnTo>
                                <a:pt x="110" y="166"/>
                              </a:lnTo>
                              <a:lnTo>
                                <a:pt x="115" y="171"/>
                              </a:lnTo>
                              <a:lnTo>
                                <a:pt x="120" y="176"/>
                              </a:lnTo>
                              <a:lnTo>
                                <a:pt x="125" y="176"/>
                              </a:lnTo>
                              <a:lnTo>
                                <a:pt x="130" y="176"/>
                              </a:lnTo>
                              <a:lnTo>
                                <a:pt x="130" y="181"/>
                              </a:lnTo>
                              <a:lnTo>
                                <a:pt x="105" y="181"/>
                              </a:lnTo>
                              <a:lnTo>
                                <a:pt x="100" y="181"/>
                              </a:lnTo>
                              <a:lnTo>
                                <a:pt x="95" y="176"/>
                              </a:lnTo>
                              <a:lnTo>
                                <a:pt x="90" y="166"/>
                              </a:lnTo>
                              <a:lnTo>
                                <a:pt x="80" y="156"/>
                              </a:lnTo>
                              <a:lnTo>
                                <a:pt x="70" y="146"/>
                              </a:lnTo>
                              <a:lnTo>
                                <a:pt x="55" y="125"/>
                              </a:lnTo>
                              <a:lnTo>
                                <a:pt x="40" y="141"/>
                              </a:lnTo>
                              <a:lnTo>
                                <a:pt x="40" y="156"/>
                              </a:lnTo>
                              <a:lnTo>
                                <a:pt x="40" y="166"/>
                              </a:lnTo>
                              <a:lnTo>
                                <a:pt x="40" y="171"/>
                              </a:lnTo>
                              <a:lnTo>
                                <a:pt x="45" y="176"/>
                              </a:lnTo>
                              <a:lnTo>
                                <a:pt x="50" y="176"/>
                              </a:lnTo>
                              <a:lnTo>
                                <a:pt x="60" y="176"/>
                              </a:lnTo>
                              <a:lnTo>
                                <a:pt x="60" y="181"/>
                              </a:lnTo>
                              <a:lnTo>
                                <a:pt x="10" y="181"/>
                              </a:lnTo>
                              <a:lnTo>
                                <a:pt x="10" y="176"/>
                              </a:lnTo>
                              <a:lnTo>
                                <a:pt x="20" y="176"/>
                              </a:lnTo>
                              <a:lnTo>
                                <a:pt x="25" y="171"/>
                              </a:ln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017270" y="372745"/>
                          <a:ext cx="57150" cy="76835"/>
                        </a:xfrm>
                        <a:custGeom>
                          <a:avLst/>
                          <a:gdLst>
                            <a:gd name="T0" fmla="*/ 90 w 90"/>
                            <a:gd name="T1" fmla="*/ 101 h 121"/>
                            <a:gd name="T2" fmla="*/ 80 w 90"/>
                            <a:gd name="T3" fmla="*/ 111 h 121"/>
                            <a:gd name="T4" fmla="*/ 65 w 90"/>
                            <a:gd name="T5" fmla="*/ 121 h 121"/>
                            <a:gd name="T6" fmla="*/ 45 w 90"/>
                            <a:gd name="T7" fmla="*/ 121 h 121"/>
                            <a:gd name="T8" fmla="*/ 30 w 90"/>
                            <a:gd name="T9" fmla="*/ 121 h 121"/>
                            <a:gd name="T10" fmla="*/ 20 w 90"/>
                            <a:gd name="T11" fmla="*/ 111 h 121"/>
                            <a:gd name="T12" fmla="*/ 10 w 90"/>
                            <a:gd name="T13" fmla="*/ 106 h 121"/>
                            <a:gd name="T14" fmla="*/ 5 w 90"/>
                            <a:gd name="T15" fmla="*/ 91 h 121"/>
                            <a:gd name="T16" fmla="*/ 0 w 90"/>
                            <a:gd name="T17" fmla="*/ 81 h 121"/>
                            <a:gd name="T18" fmla="*/ 0 w 90"/>
                            <a:gd name="T19" fmla="*/ 66 h 121"/>
                            <a:gd name="T20" fmla="*/ 0 w 90"/>
                            <a:gd name="T21" fmla="*/ 50 h 121"/>
                            <a:gd name="T22" fmla="*/ 5 w 90"/>
                            <a:gd name="T23" fmla="*/ 35 h 121"/>
                            <a:gd name="T24" fmla="*/ 10 w 90"/>
                            <a:gd name="T25" fmla="*/ 20 h 121"/>
                            <a:gd name="T26" fmla="*/ 20 w 90"/>
                            <a:gd name="T27" fmla="*/ 10 h 121"/>
                            <a:gd name="T28" fmla="*/ 30 w 90"/>
                            <a:gd name="T29" fmla="*/ 5 h 121"/>
                            <a:gd name="T30" fmla="*/ 45 w 90"/>
                            <a:gd name="T31" fmla="*/ 0 h 121"/>
                            <a:gd name="T32" fmla="*/ 60 w 90"/>
                            <a:gd name="T33" fmla="*/ 5 h 121"/>
                            <a:gd name="T34" fmla="*/ 70 w 90"/>
                            <a:gd name="T35" fmla="*/ 10 h 121"/>
                            <a:gd name="T36" fmla="*/ 75 w 90"/>
                            <a:gd name="T37" fmla="*/ 15 h 121"/>
                            <a:gd name="T38" fmla="*/ 85 w 90"/>
                            <a:gd name="T39" fmla="*/ 25 h 121"/>
                            <a:gd name="T40" fmla="*/ 90 w 90"/>
                            <a:gd name="T41" fmla="*/ 35 h 121"/>
                            <a:gd name="T42" fmla="*/ 65 w 90"/>
                            <a:gd name="T43" fmla="*/ 45 h 121"/>
                            <a:gd name="T44" fmla="*/ 40 w 90"/>
                            <a:gd name="T45" fmla="*/ 50 h 121"/>
                            <a:gd name="T46" fmla="*/ 15 w 90"/>
                            <a:gd name="T47" fmla="*/ 60 h 121"/>
                            <a:gd name="T48" fmla="*/ 15 w 90"/>
                            <a:gd name="T49" fmla="*/ 71 h 121"/>
                            <a:gd name="T50" fmla="*/ 20 w 90"/>
                            <a:gd name="T51" fmla="*/ 86 h 121"/>
                            <a:gd name="T52" fmla="*/ 25 w 90"/>
                            <a:gd name="T53" fmla="*/ 96 h 121"/>
                            <a:gd name="T54" fmla="*/ 30 w 90"/>
                            <a:gd name="T55" fmla="*/ 101 h 121"/>
                            <a:gd name="T56" fmla="*/ 40 w 90"/>
                            <a:gd name="T57" fmla="*/ 106 h 121"/>
                            <a:gd name="T58" fmla="*/ 55 w 90"/>
                            <a:gd name="T59" fmla="*/ 111 h 121"/>
                            <a:gd name="T60" fmla="*/ 70 w 90"/>
                            <a:gd name="T61" fmla="*/ 106 h 121"/>
                            <a:gd name="T62" fmla="*/ 80 w 90"/>
                            <a:gd name="T63" fmla="*/ 106 h 121"/>
                            <a:gd name="T64" fmla="*/ 90 w 90"/>
                            <a:gd name="T65" fmla="*/ 96 h 121"/>
                            <a:gd name="T66" fmla="*/ 90 w 90"/>
                            <a:gd name="T67" fmla="*/ 101 h 121"/>
                            <a:gd name="T68" fmla="*/ 70 w 90"/>
                            <a:gd name="T69" fmla="*/ 35 h 121"/>
                            <a:gd name="T70" fmla="*/ 65 w 90"/>
                            <a:gd name="T71" fmla="*/ 25 h 121"/>
                            <a:gd name="T72" fmla="*/ 60 w 90"/>
                            <a:gd name="T73" fmla="*/ 20 h 121"/>
                            <a:gd name="T74" fmla="*/ 50 w 90"/>
                            <a:gd name="T75" fmla="*/ 10 h 121"/>
                            <a:gd name="T76" fmla="*/ 40 w 90"/>
                            <a:gd name="T77" fmla="*/ 10 h 121"/>
                            <a:gd name="T78" fmla="*/ 30 w 90"/>
                            <a:gd name="T79" fmla="*/ 10 h 121"/>
                            <a:gd name="T80" fmla="*/ 25 w 90"/>
                            <a:gd name="T81" fmla="*/ 20 h 121"/>
                            <a:gd name="T82" fmla="*/ 20 w 90"/>
                            <a:gd name="T83" fmla="*/ 30 h 121"/>
                            <a:gd name="T84" fmla="*/ 15 w 90"/>
                            <a:gd name="T85" fmla="*/ 40 h 121"/>
                            <a:gd name="T86" fmla="*/ 15 w 90"/>
                            <a:gd name="T87" fmla="*/ 50 h 121"/>
                            <a:gd name="T88" fmla="*/ 70 w 90"/>
                            <a:gd name="T89" fmla="*/ 35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0" h="121">
                              <a:moveTo>
                                <a:pt x="90" y="101"/>
                              </a:moveTo>
                              <a:lnTo>
                                <a:pt x="80" y="111"/>
                              </a:lnTo>
                              <a:lnTo>
                                <a:pt x="65" y="121"/>
                              </a:lnTo>
                              <a:lnTo>
                                <a:pt x="45" y="121"/>
                              </a:lnTo>
                              <a:lnTo>
                                <a:pt x="30" y="121"/>
                              </a:lnTo>
                              <a:lnTo>
                                <a:pt x="20" y="111"/>
                              </a:lnTo>
                              <a:lnTo>
                                <a:pt x="10" y="106"/>
                              </a:lnTo>
                              <a:lnTo>
                                <a:pt x="5" y="91"/>
                              </a:lnTo>
                              <a:lnTo>
                                <a:pt x="0" y="81"/>
                              </a:lnTo>
                              <a:lnTo>
                                <a:pt x="0" y="66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75" y="15"/>
                              </a:lnTo>
                              <a:lnTo>
                                <a:pt x="85" y="25"/>
                              </a:lnTo>
                              <a:lnTo>
                                <a:pt x="90" y="35"/>
                              </a:ln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15" y="60"/>
                              </a:lnTo>
                              <a:lnTo>
                                <a:pt x="15" y="71"/>
                              </a:lnTo>
                              <a:lnTo>
                                <a:pt x="20" y="86"/>
                              </a:lnTo>
                              <a:lnTo>
                                <a:pt x="25" y="96"/>
                              </a:lnTo>
                              <a:lnTo>
                                <a:pt x="30" y="101"/>
                              </a:lnTo>
                              <a:lnTo>
                                <a:pt x="40" y="106"/>
                              </a:lnTo>
                              <a:lnTo>
                                <a:pt x="55" y="111"/>
                              </a:lnTo>
                              <a:lnTo>
                                <a:pt x="70" y="106"/>
                              </a:lnTo>
                              <a:lnTo>
                                <a:pt x="80" y="106"/>
                              </a:lnTo>
                              <a:lnTo>
                                <a:pt x="90" y="96"/>
                              </a:lnTo>
                              <a:lnTo>
                                <a:pt x="90" y="101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0"/>
                              </a:lnTo>
                              <a:lnTo>
                                <a:pt x="40" y="10"/>
                              </a:lnTo>
                              <a:lnTo>
                                <a:pt x="30" y="1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115695" y="344170"/>
                          <a:ext cx="38100" cy="102235"/>
                        </a:xfrm>
                        <a:custGeom>
                          <a:avLst/>
                          <a:gdLst>
                            <a:gd name="T0" fmla="*/ 35 w 60"/>
                            <a:gd name="T1" fmla="*/ 116 h 161"/>
                            <a:gd name="T2" fmla="*/ 35 w 60"/>
                            <a:gd name="T3" fmla="*/ 136 h 161"/>
                            <a:gd name="T4" fmla="*/ 40 w 60"/>
                            <a:gd name="T5" fmla="*/ 146 h 161"/>
                            <a:gd name="T6" fmla="*/ 40 w 60"/>
                            <a:gd name="T7" fmla="*/ 151 h 161"/>
                            <a:gd name="T8" fmla="*/ 45 w 60"/>
                            <a:gd name="T9" fmla="*/ 156 h 161"/>
                            <a:gd name="T10" fmla="*/ 50 w 60"/>
                            <a:gd name="T11" fmla="*/ 156 h 161"/>
                            <a:gd name="T12" fmla="*/ 60 w 60"/>
                            <a:gd name="T13" fmla="*/ 156 h 161"/>
                            <a:gd name="T14" fmla="*/ 60 w 60"/>
                            <a:gd name="T15" fmla="*/ 161 h 161"/>
                            <a:gd name="T16" fmla="*/ 5 w 60"/>
                            <a:gd name="T17" fmla="*/ 161 h 161"/>
                            <a:gd name="T18" fmla="*/ 5 w 60"/>
                            <a:gd name="T19" fmla="*/ 156 h 161"/>
                            <a:gd name="T20" fmla="*/ 15 w 60"/>
                            <a:gd name="T21" fmla="*/ 156 h 161"/>
                            <a:gd name="T22" fmla="*/ 20 w 60"/>
                            <a:gd name="T23" fmla="*/ 156 h 161"/>
                            <a:gd name="T24" fmla="*/ 20 w 60"/>
                            <a:gd name="T25" fmla="*/ 151 h 161"/>
                            <a:gd name="T26" fmla="*/ 20 w 60"/>
                            <a:gd name="T27" fmla="*/ 80 h 161"/>
                            <a:gd name="T28" fmla="*/ 20 w 60"/>
                            <a:gd name="T29" fmla="*/ 65 h 161"/>
                            <a:gd name="T30" fmla="*/ 20 w 60"/>
                            <a:gd name="T31" fmla="*/ 60 h 161"/>
                            <a:gd name="T32" fmla="*/ 20 w 60"/>
                            <a:gd name="T33" fmla="*/ 60 h 161"/>
                            <a:gd name="T34" fmla="*/ 15 w 60"/>
                            <a:gd name="T35" fmla="*/ 55 h 161"/>
                            <a:gd name="T36" fmla="*/ 0 w 60"/>
                            <a:gd name="T37" fmla="*/ 55 h 161"/>
                            <a:gd name="T38" fmla="*/ 0 w 60"/>
                            <a:gd name="T39" fmla="*/ 50 h 161"/>
                            <a:gd name="T40" fmla="*/ 10 w 60"/>
                            <a:gd name="T41" fmla="*/ 50 h 161"/>
                            <a:gd name="T42" fmla="*/ 20 w 60"/>
                            <a:gd name="T43" fmla="*/ 50 h 161"/>
                            <a:gd name="T44" fmla="*/ 30 w 60"/>
                            <a:gd name="T45" fmla="*/ 50 h 161"/>
                            <a:gd name="T46" fmla="*/ 35 w 60"/>
                            <a:gd name="T47" fmla="*/ 45 h 161"/>
                            <a:gd name="T48" fmla="*/ 35 w 60"/>
                            <a:gd name="T49" fmla="*/ 116 h 161"/>
                            <a:gd name="T50" fmla="*/ 30 w 60"/>
                            <a:gd name="T51" fmla="*/ 0 h 161"/>
                            <a:gd name="T52" fmla="*/ 35 w 60"/>
                            <a:gd name="T53" fmla="*/ 5 h 161"/>
                            <a:gd name="T54" fmla="*/ 35 w 60"/>
                            <a:gd name="T55" fmla="*/ 10 h 161"/>
                            <a:gd name="T56" fmla="*/ 35 w 60"/>
                            <a:gd name="T57" fmla="*/ 15 h 161"/>
                            <a:gd name="T58" fmla="*/ 30 w 60"/>
                            <a:gd name="T59" fmla="*/ 20 h 161"/>
                            <a:gd name="T60" fmla="*/ 20 w 60"/>
                            <a:gd name="T61" fmla="*/ 15 h 161"/>
                            <a:gd name="T62" fmla="*/ 20 w 60"/>
                            <a:gd name="T63" fmla="*/ 10 h 161"/>
                            <a:gd name="T64" fmla="*/ 20 w 60"/>
                            <a:gd name="T65" fmla="*/ 5 h 161"/>
                            <a:gd name="T66" fmla="*/ 30 w 60"/>
                            <a:gd name="T67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35" y="116"/>
                              </a:moveTo>
                              <a:lnTo>
                                <a:pt x="35" y="136"/>
                              </a:lnTo>
                              <a:lnTo>
                                <a:pt x="40" y="146"/>
                              </a:lnTo>
                              <a:lnTo>
                                <a:pt x="40" y="151"/>
                              </a:lnTo>
                              <a:lnTo>
                                <a:pt x="45" y="156"/>
                              </a:lnTo>
                              <a:lnTo>
                                <a:pt x="50" y="156"/>
                              </a:lnTo>
                              <a:lnTo>
                                <a:pt x="60" y="156"/>
                              </a:lnTo>
                              <a:lnTo>
                                <a:pt x="60" y="161"/>
                              </a:lnTo>
                              <a:lnTo>
                                <a:pt x="5" y="161"/>
                              </a:lnTo>
                              <a:lnTo>
                                <a:pt x="5" y="156"/>
                              </a:lnTo>
                              <a:lnTo>
                                <a:pt x="15" y="156"/>
                              </a:lnTo>
                              <a:lnTo>
                                <a:pt x="20" y="156"/>
                              </a:lnTo>
                              <a:lnTo>
                                <a:pt x="20" y="151"/>
                              </a:lnTo>
                              <a:lnTo>
                                <a:pt x="20" y="80"/>
                              </a:lnTo>
                              <a:lnTo>
                                <a:pt x="20" y="65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0" y="50"/>
                              </a:lnTo>
                              <a:lnTo>
                                <a:pt x="20" y="50"/>
                              </a:lnTo>
                              <a:lnTo>
                                <a:pt x="30" y="50"/>
                              </a:lnTo>
                              <a:lnTo>
                                <a:pt x="35" y="45"/>
                              </a:lnTo>
                              <a:lnTo>
                                <a:pt x="35" y="116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35" y="5"/>
                              </a:lnTo>
                              <a:lnTo>
                                <a:pt x="35" y="10"/>
                              </a:lnTo>
                              <a:lnTo>
                                <a:pt x="35" y="15"/>
                              </a:lnTo>
                              <a:lnTo>
                                <a:pt x="30" y="20"/>
                              </a:lnTo>
                              <a:lnTo>
                                <a:pt x="20" y="15"/>
                              </a:lnTo>
                              <a:lnTo>
                                <a:pt x="2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160145" y="360045"/>
                          <a:ext cx="41275" cy="89535"/>
                        </a:xfrm>
                        <a:custGeom>
                          <a:avLst/>
                          <a:gdLst>
                            <a:gd name="T0" fmla="*/ 30 w 65"/>
                            <a:gd name="T1" fmla="*/ 25 h 141"/>
                            <a:gd name="T2" fmla="*/ 55 w 65"/>
                            <a:gd name="T3" fmla="*/ 25 h 141"/>
                            <a:gd name="T4" fmla="*/ 55 w 65"/>
                            <a:gd name="T5" fmla="*/ 30 h 141"/>
                            <a:gd name="T6" fmla="*/ 50 w 65"/>
                            <a:gd name="T7" fmla="*/ 30 h 141"/>
                            <a:gd name="T8" fmla="*/ 30 w 65"/>
                            <a:gd name="T9" fmla="*/ 30 h 141"/>
                            <a:gd name="T10" fmla="*/ 30 w 65"/>
                            <a:gd name="T11" fmla="*/ 106 h 141"/>
                            <a:gd name="T12" fmla="*/ 30 w 65"/>
                            <a:gd name="T13" fmla="*/ 116 h 141"/>
                            <a:gd name="T14" fmla="*/ 30 w 65"/>
                            <a:gd name="T15" fmla="*/ 121 h 141"/>
                            <a:gd name="T16" fmla="*/ 30 w 65"/>
                            <a:gd name="T17" fmla="*/ 126 h 141"/>
                            <a:gd name="T18" fmla="*/ 40 w 65"/>
                            <a:gd name="T19" fmla="*/ 131 h 141"/>
                            <a:gd name="T20" fmla="*/ 45 w 65"/>
                            <a:gd name="T21" fmla="*/ 131 h 141"/>
                            <a:gd name="T22" fmla="*/ 55 w 65"/>
                            <a:gd name="T23" fmla="*/ 131 h 141"/>
                            <a:gd name="T24" fmla="*/ 65 w 65"/>
                            <a:gd name="T25" fmla="*/ 126 h 141"/>
                            <a:gd name="T26" fmla="*/ 65 w 65"/>
                            <a:gd name="T27" fmla="*/ 131 h 141"/>
                            <a:gd name="T28" fmla="*/ 55 w 65"/>
                            <a:gd name="T29" fmla="*/ 136 h 141"/>
                            <a:gd name="T30" fmla="*/ 45 w 65"/>
                            <a:gd name="T31" fmla="*/ 141 h 141"/>
                            <a:gd name="T32" fmla="*/ 35 w 65"/>
                            <a:gd name="T33" fmla="*/ 141 h 141"/>
                            <a:gd name="T34" fmla="*/ 25 w 65"/>
                            <a:gd name="T35" fmla="*/ 141 h 141"/>
                            <a:gd name="T36" fmla="*/ 20 w 65"/>
                            <a:gd name="T37" fmla="*/ 136 h 141"/>
                            <a:gd name="T38" fmla="*/ 15 w 65"/>
                            <a:gd name="T39" fmla="*/ 126 h 141"/>
                            <a:gd name="T40" fmla="*/ 15 w 65"/>
                            <a:gd name="T41" fmla="*/ 116 h 141"/>
                            <a:gd name="T42" fmla="*/ 15 w 65"/>
                            <a:gd name="T43" fmla="*/ 30 h 141"/>
                            <a:gd name="T44" fmla="*/ 5 w 65"/>
                            <a:gd name="T45" fmla="*/ 30 h 141"/>
                            <a:gd name="T46" fmla="*/ 0 w 65"/>
                            <a:gd name="T47" fmla="*/ 30 h 141"/>
                            <a:gd name="T48" fmla="*/ 0 w 65"/>
                            <a:gd name="T49" fmla="*/ 30 h 141"/>
                            <a:gd name="T50" fmla="*/ 0 w 65"/>
                            <a:gd name="T51" fmla="*/ 30 h 141"/>
                            <a:gd name="T52" fmla="*/ 5 w 65"/>
                            <a:gd name="T53" fmla="*/ 25 h 141"/>
                            <a:gd name="T54" fmla="*/ 25 w 65"/>
                            <a:gd name="T55" fmla="*/ 0 h 141"/>
                            <a:gd name="T56" fmla="*/ 30 w 65"/>
                            <a:gd name="T57" fmla="*/ 0 h 141"/>
                            <a:gd name="T58" fmla="*/ 30 w 65"/>
                            <a:gd name="T59" fmla="*/ 2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5" h="141">
                              <a:moveTo>
                                <a:pt x="30" y="25"/>
                              </a:move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50" y="30"/>
                              </a:lnTo>
                              <a:lnTo>
                                <a:pt x="30" y="30"/>
                              </a:lnTo>
                              <a:lnTo>
                                <a:pt x="30" y="106"/>
                              </a:lnTo>
                              <a:lnTo>
                                <a:pt x="30" y="116"/>
                              </a:lnTo>
                              <a:lnTo>
                                <a:pt x="30" y="121"/>
                              </a:lnTo>
                              <a:lnTo>
                                <a:pt x="30" y="126"/>
                              </a:lnTo>
                              <a:lnTo>
                                <a:pt x="40" y="131"/>
                              </a:lnTo>
                              <a:lnTo>
                                <a:pt x="45" y="131"/>
                              </a:lnTo>
                              <a:lnTo>
                                <a:pt x="55" y="131"/>
                              </a:lnTo>
                              <a:lnTo>
                                <a:pt x="65" y="126"/>
                              </a:lnTo>
                              <a:lnTo>
                                <a:pt x="65" y="131"/>
                              </a:lnTo>
                              <a:lnTo>
                                <a:pt x="55" y="136"/>
                              </a:lnTo>
                              <a:lnTo>
                                <a:pt x="45" y="141"/>
                              </a:lnTo>
                              <a:lnTo>
                                <a:pt x="35" y="141"/>
                              </a:lnTo>
                              <a:lnTo>
                                <a:pt x="25" y="141"/>
                              </a:lnTo>
                              <a:lnTo>
                                <a:pt x="20" y="136"/>
                              </a:lnTo>
                              <a:lnTo>
                                <a:pt x="15" y="126"/>
                              </a:lnTo>
                              <a:lnTo>
                                <a:pt x="15" y="116"/>
                              </a:lnTo>
                              <a:lnTo>
                                <a:pt x="15" y="30"/>
                              </a:lnTo>
                              <a:lnTo>
                                <a:pt x="5" y="30"/>
                              </a:lnTo>
                              <a:lnTo>
                                <a:pt x="0" y="30"/>
                              </a:lnTo>
                              <a:lnTo>
                                <a:pt x="5" y="25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 noEditPoints="1"/>
                      </wps:cNvSpPr>
                      <wps:spPr bwMode="auto">
                        <a:xfrm>
                          <a:off x="1242695" y="372745"/>
                          <a:ext cx="60325" cy="76835"/>
                        </a:xfrm>
                        <a:custGeom>
                          <a:avLst/>
                          <a:gdLst>
                            <a:gd name="T0" fmla="*/ 95 w 95"/>
                            <a:gd name="T1" fmla="*/ 101 h 121"/>
                            <a:gd name="T2" fmla="*/ 80 w 95"/>
                            <a:gd name="T3" fmla="*/ 111 h 121"/>
                            <a:gd name="T4" fmla="*/ 65 w 95"/>
                            <a:gd name="T5" fmla="*/ 121 h 121"/>
                            <a:gd name="T6" fmla="*/ 45 w 95"/>
                            <a:gd name="T7" fmla="*/ 121 h 121"/>
                            <a:gd name="T8" fmla="*/ 30 w 95"/>
                            <a:gd name="T9" fmla="*/ 121 h 121"/>
                            <a:gd name="T10" fmla="*/ 20 w 95"/>
                            <a:gd name="T11" fmla="*/ 111 h 121"/>
                            <a:gd name="T12" fmla="*/ 10 w 95"/>
                            <a:gd name="T13" fmla="*/ 106 h 121"/>
                            <a:gd name="T14" fmla="*/ 5 w 95"/>
                            <a:gd name="T15" fmla="*/ 91 h 121"/>
                            <a:gd name="T16" fmla="*/ 0 w 95"/>
                            <a:gd name="T17" fmla="*/ 81 h 121"/>
                            <a:gd name="T18" fmla="*/ 0 w 95"/>
                            <a:gd name="T19" fmla="*/ 66 h 121"/>
                            <a:gd name="T20" fmla="*/ 0 w 95"/>
                            <a:gd name="T21" fmla="*/ 50 h 121"/>
                            <a:gd name="T22" fmla="*/ 5 w 95"/>
                            <a:gd name="T23" fmla="*/ 35 h 121"/>
                            <a:gd name="T24" fmla="*/ 10 w 95"/>
                            <a:gd name="T25" fmla="*/ 20 h 121"/>
                            <a:gd name="T26" fmla="*/ 20 w 95"/>
                            <a:gd name="T27" fmla="*/ 10 h 121"/>
                            <a:gd name="T28" fmla="*/ 30 w 95"/>
                            <a:gd name="T29" fmla="*/ 5 h 121"/>
                            <a:gd name="T30" fmla="*/ 50 w 95"/>
                            <a:gd name="T31" fmla="*/ 0 h 121"/>
                            <a:gd name="T32" fmla="*/ 60 w 95"/>
                            <a:gd name="T33" fmla="*/ 5 h 121"/>
                            <a:gd name="T34" fmla="*/ 70 w 95"/>
                            <a:gd name="T35" fmla="*/ 10 h 121"/>
                            <a:gd name="T36" fmla="*/ 80 w 95"/>
                            <a:gd name="T37" fmla="*/ 15 h 121"/>
                            <a:gd name="T38" fmla="*/ 85 w 95"/>
                            <a:gd name="T39" fmla="*/ 25 h 121"/>
                            <a:gd name="T40" fmla="*/ 90 w 95"/>
                            <a:gd name="T41" fmla="*/ 35 h 121"/>
                            <a:gd name="T42" fmla="*/ 65 w 95"/>
                            <a:gd name="T43" fmla="*/ 45 h 121"/>
                            <a:gd name="T44" fmla="*/ 40 w 95"/>
                            <a:gd name="T45" fmla="*/ 50 h 121"/>
                            <a:gd name="T46" fmla="*/ 15 w 95"/>
                            <a:gd name="T47" fmla="*/ 60 h 121"/>
                            <a:gd name="T48" fmla="*/ 15 w 95"/>
                            <a:gd name="T49" fmla="*/ 71 h 121"/>
                            <a:gd name="T50" fmla="*/ 20 w 95"/>
                            <a:gd name="T51" fmla="*/ 86 h 121"/>
                            <a:gd name="T52" fmla="*/ 25 w 95"/>
                            <a:gd name="T53" fmla="*/ 96 h 121"/>
                            <a:gd name="T54" fmla="*/ 30 w 95"/>
                            <a:gd name="T55" fmla="*/ 101 h 121"/>
                            <a:gd name="T56" fmla="*/ 45 w 95"/>
                            <a:gd name="T57" fmla="*/ 106 h 121"/>
                            <a:gd name="T58" fmla="*/ 55 w 95"/>
                            <a:gd name="T59" fmla="*/ 111 h 121"/>
                            <a:gd name="T60" fmla="*/ 70 w 95"/>
                            <a:gd name="T61" fmla="*/ 106 h 121"/>
                            <a:gd name="T62" fmla="*/ 80 w 95"/>
                            <a:gd name="T63" fmla="*/ 106 h 121"/>
                            <a:gd name="T64" fmla="*/ 90 w 95"/>
                            <a:gd name="T65" fmla="*/ 96 h 121"/>
                            <a:gd name="T66" fmla="*/ 95 w 95"/>
                            <a:gd name="T67" fmla="*/ 101 h 121"/>
                            <a:gd name="T68" fmla="*/ 70 w 95"/>
                            <a:gd name="T69" fmla="*/ 35 h 121"/>
                            <a:gd name="T70" fmla="*/ 65 w 95"/>
                            <a:gd name="T71" fmla="*/ 25 h 121"/>
                            <a:gd name="T72" fmla="*/ 60 w 95"/>
                            <a:gd name="T73" fmla="*/ 20 h 121"/>
                            <a:gd name="T74" fmla="*/ 55 w 95"/>
                            <a:gd name="T75" fmla="*/ 10 h 121"/>
                            <a:gd name="T76" fmla="*/ 45 w 95"/>
                            <a:gd name="T77" fmla="*/ 10 h 121"/>
                            <a:gd name="T78" fmla="*/ 35 w 95"/>
                            <a:gd name="T79" fmla="*/ 10 h 121"/>
                            <a:gd name="T80" fmla="*/ 25 w 95"/>
                            <a:gd name="T81" fmla="*/ 20 h 121"/>
                            <a:gd name="T82" fmla="*/ 20 w 95"/>
                            <a:gd name="T83" fmla="*/ 30 h 121"/>
                            <a:gd name="T84" fmla="*/ 15 w 95"/>
                            <a:gd name="T85" fmla="*/ 40 h 121"/>
                            <a:gd name="T86" fmla="*/ 15 w 95"/>
                            <a:gd name="T87" fmla="*/ 50 h 121"/>
                            <a:gd name="T88" fmla="*/ 70 w 95"/>
                            <a:gd name="T89" fmla="*/ 35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5" h="121">
                              <a:moveTo>
                                <a:pt x="95" y="101"/>
                              </a:moveTo>
                              <a:lnTo>
                                <a:pt x="80" y="111"/>
                              </a:lnTo>
                              <a:lnTo>
                                <a:pt x="65" y="121"/>
                              </a:lnTo>
                              <a:lnTo>
                                <a:pt x="45" y="121"/>
                              </a:lnTo>
                              <a:lnTo>
                                <a:pt x="30" y="121"/>
                              </a:lnTo>
                              <a:lnTo>
                                <a:pt x="20" y="111"/>
                              </a:lnTo>
                              <a:lnTo>
                                <a:pt x="10" y="106"/>
                              </a:lnTo>
                              <a:lnTo>
                                <a:pt x="5" y="91"/>
                              </a:lnTo>
                              <a:lnTo>
                                <a:pt x="0" y="81"/>
                              </a:lnTo>
                              <a:lnTo>
                                <a:pt x="0" y="66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70" y="10"/>
                              </a:lnTo>
                              <a:lnTo>
                                <a:pt x="80" y="15"/>
                              </a:lnTo>
                              <a:lnTo>
                                <a:pt x="85" y="25"/>
                              </a:lnTo>
                              <a:lnTo>
                                <a:pt x="90" y="35"/>
                              </a:lnTo>
                              <a:lnTo>
                                <a:pt x="65" y="45"/>
                              </a:lnTo>
                              <a:lnTo>
                                <a:pt x="40" y="50"/>
                              </a:lnTo>
                              <a:lnTo>
                                <a:pt x="15" y="60"/>
                              </a:lnTo>
                              <a:lnTo>
                                <a:pt x="15" y="71"/>
                              </a:lnTo>
                              <a:lnTo>
                                <a:pt x="20" y="86"/>
                              </a:lnTo>
                              <a:lnTo>
                                <a:pt x="25" y="96"/>
                              </a:lnTo>
                              <a:lnTo>
                                <a:pt x="30" y="101"/>
                              </a:lnTo>
                              <a:lnTo>
                                <a:pt x="45" y="106"/>
                              </a:lnTo>
                              <a:lnTo>
                                <a:pt x="55" y="111"/>
                              </a:lnTo>
                              <a:lnTo>
                                <a:pt x="70" y="106"/>
                              </a:lnTo>
                              <a:lnTo>
                                <a:pt x="80" y="106"/>
                              </a:lnTo>
                              <a:lnTo>
                                <a:pt x="90" y="96"/>
                              </a:lnTo>
                              <a:lnTo>
                                <a:pt x="95" y="101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20"/>
                              </a:lnTo>
                              <a:lnTo>
                                <a:pt x="20" y="30"/>
                              </a:lnTo>
                              <a:lnTo>
                                <a:pt x="15" y="40"/>
                              </a:lnTo>
                              <a:lnTo>
                                <a:pt x="15" y="50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306195" y="372745"/>
                          <a:ext cx="60325" cy="76835"/>
                        </a:xfrm>
                        <a:custGeom>
                          <a:avLst/>
                          <a:gdLst>
                            <a:gd name="T0" fmla="*/ 60 w 95"/>
                            <a:gd name="T1" fmla="*/ 30 h 121"/>
                            <a:gd name="T2" fmla="*/ 60 w 95"/>
                            <a:gd name="T3" fmla="*/ 25 h 121"/>
                            <a:gd name="T4" fmla="*/ 60 w 95"/>
                            <a:gd name="T5" fmla="*/ 20 h 121"/>
                            <a:gd name="T6" fmla="*/ 60 w 95"/>
                            <a:gd name="T7" fmla="*/ 15 h 121"/>
                            <a:gd name="T8" fmla="*/ 55 w 95"/>
                            <a:gd name="T9" fmla="*/ 15 h 121"/>
                            <a:gd name="T10" fmla="*/ 45 w 95"/>
                            <a:gd name="T11" fmla="*/ 10 h 121"/>
                            <a:gd name="T12" fmla="*/ 35 w 95"/>
                            <a:gd name="T13" fmla="*/ 10 h 121"/>
                            <a:gd name="T14" fmla="*/ 25 w 95"/>
                            <a:gd name="T15" fmla="*/ 15 h 121"/>
                            <a:gd name="T16" fmla="*/ 20 w 95"/>
                            <a:gd name="T17" fmla="*/ 20 h 121"/>
                            <a:gd name="T18" fmla="*/ 20 w 95"/>
                            <a:gd name="T19" fmla="*/ 25 h 121"/>
                            <a:gd name="T20" fmla="*/ 15 w 95"/>
                            <a:gd name="T21" fmla="*/ 35 h 121"/>
                            <a:gd name="T22" fmla="*/ 10 w 95"/>
                            <a:gd name="T23" fmla="*/ 40 h 121"/>
                            <a:gd name="T24" fmla="*/ 5 w 95"/>
                            <a:gd name="T25" fmla="*/ 40 h 121"/>
                            <a:gd name="T26" fmla="*/ 0 w 95"/>
                            <a:gd name="T27" fmla="*/ 40 h 121"/>
                            <a:gd name="T28" fmla="*/ 0 w 95"/>
                            <a:gd name="T29" fmla="*/ 35 h 121"/>
                            <a:gd name="T30" fmla="*/ 5 w 95"/>
                            <a:gd name="T31" fmla="*/ 25 h 121"/>
                            <a:gd name="T32" fmla="*/ 10 w 95"/>
                            <a:gd name="T33" fmla="*/ 15 h 121"/>
                            <a:gd name="T34" fmla="*/ 25 w 95"/>
                            <a:gd name="T35" fmla="*/ 10 h 121"/>
                            <a:gd name="T36" fmla="*/ 40 w 95"/>
                            <a:gd name="T37" fmla="*/ 5 h 121"/>
                            <a:gd name="T38" fmla="*/ 50 w 95"/>
                            <a:gd name="T39" fmla="*/ 0 h 121"/>
                            <a:gd name="T40" fmla="*/ 65 w 95"/>
                            <a:gd name="T41" fmla="*/ 5 h 121"/>
                            <a:gd name="T42" fmla="*/ 70 w 95"/>
                            <a:gd name="T43" fmla="*/ 10 h 121"/>
                            <a:gd name="T44" fmla="*/ 75 w 95"/>
                            <a:gd name="T45" fmla="*/ 15 h 121"/>
                            <a:gd name="T46" fmla="*/ 75 w 95"/>
                            <a:gd name="T47" fmla="*/ 25 h 121"/>
                            <a:gd name="T48" fmla="*/ 75 w 95"/>
                            <a:gd name="T49" fmla="*/ 35 h 121"/>
                            <a:gd name="T50" fmla="*/ 75 w 95"/>
                            <a:gd name="T51" fmla="*/ 76 h 121"/>
                            <a:gd name="T52" fmla="*/ 80 w 95"/>
                            <a:gd name="T53" fmla="*/ 91 h 121"/>
                            <a:gd name="T54" fmla="*/ 80 w 95"/>
                            <a:gd name="T55" fmla="*/ 96 h 121"/>
                            <a:gd name="T56" fmla="*/ 85 w 95"/>
                            <a:gd name="T57" fmla="*/ 106 h 121"/>
                            <a:gd name="T58" fmla="*/ 95 w 95"/>
                            <a:gd name="T59" fmla="*/ 111 h 121"/>
                            <a:gd name="T60" fmla="*/ 85 w 95"/>
                            <a:gd name="T61" fmla="*/ 121 h 121"/>
                            <a:gd name="T62" fmla="*/ 75 w 95"/>
                            <a:gd name="T63" fmla="*/ 116 h 121"/>
                            <a:gd name="T64" fmla="*/ 70 w 95"/>
                            <a:gd name="T65" fmla="*/ 111 h 121"/>
                            <a:gd name="T66" fmla="*/ 65 w 95"/>
                            <a:gd name="T67" fmla="*/ 96 h 121"/>
                            <a:gd name="T68" fmla="*/ 55 w 95"/>
                            <a:gd name="T69" fmla="*/ 106 h 121"/>
                            <a:gd name="T70" fmla="*/ 45 w 95"/>
                            <a:gd name="T71" fmla="*/ 111 h 121"/>
                            <a:gd name="T72" fmla="*/ 30 w 95"/>
                            <a:gd name="T73" fmla="*/ 121 h 121"/>
                            <a:gd name="T74" fmla="*/ 20 w 95"/>
                            <a:gd name="T75" fmla="*/ 121 h 121"/>
                            <a:gd name="T76" fmla="*/ 10 w 95"/>
                            <a:gd name="T77" fmla="*/ 121 h 121"/>
                            <a:gd name="T78" fmla="*/ 5 w 95"/>
                            <a:gd name="T79" fmla="*/ 116 h 121"/>
                            <a:gd name="T80" fmla="*/ 0 w 95"/>
                            <a:gd name="T81" fmla="*/ 106 h 121"/>
                            <a:gd name="T82" fmla="*/ 0 w 95"/>
                            <a:gd name="T83" fmla="*/ 96 h 121"/>
                            <a:gd name="T84" fmla="*/ 0 w 95"/>
                            <a:gd name="T85" fmla="*/ 86 h 121"/>
                            <a:gd name="T86" fmla="*/ 10 w 95"/>
                            <a:gd name="T87" fmla="*/ 76 h 121"/>
                            <a:gd name="T88" fmla="*/ 25 w 95"/>
                            <a:gd name="T89" fmla="*/ 66 h 121"/>
                            <a:gd name="T90" fmla="*/ 40 w 95"/>
                            <a:gd name="T91" fmla="*/ 55 h 121"/>
                            <a:gd name="T92" fmla="*/ 60 w 95"/>
                            <a:gd name="T93" fmla="*/ 45 h 121"/>
                            <a:gd name="T94" fmla="*/ 60 w 95"/>
                            <a:gd name="T95" fmla="*/ 30 h 121"/>
                            <a:gd name="T96" fmla="*/ 60 w 95"/>
                            <a:gd name="T97" fmla="*/ 55 h 121"/>
                            <a:gd name="T98" fmla="*/ 50 w 95"/>
                            <a:gd name="T99" fmla="*/ 60 h 121"/>
                            <a:gd name="T100" fmla="*/ 35 w 95"/>
                            <a:gd name="T101" fmla="*/ 66 h 121"/>
                            <a:gd name="T102" fmla="*/ 25 w 95"/>
                            <a:gd name="T103" fmla="*/ 71 h 121"/>
                            <a:gd name="T104" fmla="*/ 15 w 95"/>
                            <a:gd name="T105" fmla="*/ 81 h 121"/>
                            <a:gd name="T106" fmla="*/ 15 w 95"/>
                            <a:gd name="T107" fmla="*/ 91 h 121"/>
                            <a:gd name="T108" fmla="*/ 15 w 95"/>
                            <a:gd name="T109" fmla="*/ 101 h 121"/>
                            <a:gd name="T110" fmla="*/ 20 w 95"/>
                            <a:gd name="T111" fmla="*/ 106 h 121"/>
                            <a:gd name="T112" fmla="*/ 30 w 95"/>
                            <a:gd name="T113" fmla="*/ 111 h 121"/>
                            <a:gd name="T114" fmla="*/ 40 w 95"/>
                            <a:gd name="T115" fmla="*/ 106 h 121"/>
                            <a:gd name="T116" fmla="*/ 55 w 95"/>
                            <a:gd name="T117" fmla="*/ 96 h 121"/>
                            <a:gd name="T118" fmla="*/ 60 w 95"/>
                            <a:gd name="T119" fmla="*/ 86 h 121"/>
                            <a:gd name="T120" fmla="*/ 60 w 95"/>
                            <a:gd name="T121" fmla="*/ 55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5" h="121">
                              <a:moveTo>
                                <a:pt x="60" y="30"/>
                              </a:moveTo>
                              <a:lnTo>
                                <a:pt x="60" y="25"/>
                              </a:lnTo>
                              <a:lnTo>
                                <a:pt x="60" y="20"/>
                              </a:lnTo>
                              <a:lnTo>
                                <a:pt x="60" y="15"/>
                              </a:lnTo>
                              <a:lnTo>
                                <a:pt x="55" y="15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25" y="10"/>
                              </a:lnTo>
                              <a:lnTo>
                                <a:pt x="40" y="5"/>
                              </a:lnTo>
                              <a:lnTo>
                                <a:pt x="50" y="0"/>
                              </a:lnTo>
                              <a:lnTo>
                                <a:pt x="65" y="5"/>
                              </a:lnTo>
                              <a:lnTo>
                                <a:pt x="70" y="10"/>
                              </a:lnTo>
                              <a:lnTo>
                                <a:pt x="75" y="15"/>
                              </a:lnTo>
                              <a:lnTo>
                                <a:pt x="75" y="25"/>
                              </a:lnTo>
                              <a:lnTo>
                                <a:pt x="75" y="35"/>
                              </a:lnTo>
                              <a:lnTo>
                                <a:pt x="75" y="76"/>
                              </a:lnTo>
                              <a:lnTo>
                                <a:pt x="80" y="91"/>
                              </a:lnTo>
                              <a:lnTo>
                                <a:pt x="80" y="96"/>
                              </a:lnTo>
                              <a:lnTo>
                                <a:pt x="85" y="106"/>
                              </a:lnTo>
                              <a:lnTo>
                                <a:pt x="95" y="111"/>
                              </a:lnTo>
                              <a:lnTo>
                                <a:pt x="85" y="121"/>
                              </a:lnTo>
                              <a:lnTo>
                                <a:pt x="75" y="116"/>
                              </a:lnTo>
                              <a:lnTo>
                                <a:pt x="70" y="111"/>
                              </a:lnTo>
                              <a:lnTo>
                                <a:pt x="65" y="96"/>
                              </a:lnTo>
                              <a:lnTo>
                                <a:pt x="55" y="106"/>
                              </a:lnTo>
                              <a:lnTo>
                                <a:pt x="45" y="111"/>
                              </a:lnTo>
                              <a:lnTo>
                                <a:pt x="30" y="121"/>
                              </a:lnTo>
                              <a:lnTo>
                                <a:pt x="20" y="121"/>
                              </a:lnTo>
                              <a:lnTo>
                                <a:pt x="10" y="121"/>
                              </a:lnTo>
                              <a:lnTo>
                                <a:pt x="5" y="116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10" y="76"/>
                              </a:lnTo>
                              <a:lnTo>
                                <a:pt x="25" y="66"/>
                              </a:lnTo>
                              <a:lnTo>
                                <a:pt x="40" y="55"/>
                              </a:lnTo>
                              <a:lnTo>
                                <a:pt x="60" y="45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55"/>
                              </a:moveTo>
                              <a:lnTo>
                                <a:pt x="50" y="60"/>
                              </a:lnTo>
                              <a:lnTo>
                                <a:pt x="35" y="66"/>
                              </a:lnTo>
                              <a:lnTo>
                                <a:pt x="25" y="71"/>
                              </a:lnTo>
                              <a:lnTo>
                                <a:pt x="15" y="81"/>
                              </a:lnTo>
                              <a:lnTo>
                                <a:pt x="15" y="91"/>
                              </a:lnTo>
                              <a:lnTo>
                                <a:pt x="15" y="101"/>
                              </a:lnTo>
                              <a:lnTo>
                                <a:pt x="20" y="106"/>
                              </a:lnTo>
                              <a:lnTo>
                                <a:pt x="30" y="111"/>
                              </a:lnTo>
                              <a:lnTo>
                                <a:pt x="40" y="106"/>
                              </a:lnTo>
                              <a:lnTo>
                                <a:pt x="55" y="96"/>
                              </a:lnTo>
                              <a:lnTo>
                                <a:pt x="60" y="86"/>
                              </a:lnTo>
                              <a:lnTo>
                                <a:pt x="6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366520" y="372745"/>
                          <a:ext cx="53975" cy="76835"/>
                        </a:xfrm>
                        <a:custGeom>
                          <a:avLst/>
                          <a:gdLst>
                            <a:gd name="T0" fmla="*/ 20 w 85"/>
                            <a:gd name="T1" fmla="*/ 40 h 121"/>
                            <a:gd name="T2" fmla="*/ 35 w 85"/>
                            <a:gd name="T3" fmla="*/ 50 h 121"/>
                            <a:gd name="T4" fmla="*/ 55 w 85"/>
                            <a:gd name="T5" fmla="*/ 55 h 121"/>
                            <a:gd name="T6" fmla="*/ 75 w 85"/>
                            <a:gd name="T7" fmla="*/ 66 h 121"/>
                            <a:gd name="T8" fmla="*/ 85 w 85"/>
                            <a:gd name="T9" fmla="*/ 86 h 121"/>
                            <a:gd name="T10" fmla="*/ 75 w 85"/>
                            <a:gd name="T11" fmla="*/ 106 h 121"/>
                            <a:gd name="T12" fmla="*/ 55 w 85"/>
                            <a:gd name="T13" fmla="*/ 116 h 121"/>
                            <a:gd name="T14" fmla="*/ 35 w 85"/>
                            <a:gd name="T15" fmla="*/ 121 h 121"/>
                            <a:gd name="T16" fmla="*/ 5 w 85"/>
                            <a:gd name="T17" fmla="*/ 116 h 121"/>
                            <a:gd name="T18" fmla="*/ 0 w 85"/>
                            <a:gd name="T19" fmla="*/ 101 h 121"/>
                            <a:gd name="T20" fmla="*/ 0 w 85"/>
                            <a:gd name="T21" fmla="*/ 91 h 121"/>
                            <a:gd name="T22" fmla="*/ 5 w 85"/>
                            <a:gd name="T23" fmla="*/ 91 h 121"/>
                            <a:gd name="T24" fmla="*/ 10 w 85"/>
                            <a:gd name="T25" fmla="*/ 101 h 121"/>
                            <a:gd name="T26" fmla="*/ 30 w 85"/>
                            <a:gd name="T27" fmla="*/ 111 h 121"/>
                            <a:gd name="T28" fmla="*/ 50 w 85"/>
                            <a:gd name="T29" fmla="*/ 111 h 121"/>
                            <a:gd name="T30" fmla="*/ 65 w 85"/>
                            <a:gd name="T31" fmla="*/ 101 h 121"/>
                            <a:gd name="T32" fmla="*/ 70 w 85"/>
                            <a:gd name="T33" fmla="*/ 81 h 121"/>
                            <a:gd name="T34" fmla="*/ 55 w 85"/>
                            <a:gd name="T35" fmla="*/ 71 h 121"/>
                            <a:gd name="T36" fmla="*/ 30 w 85"/>
                            <a:gd name="T37" fmla="*/ 66 h 121"/>
                            <a:gd name="T38" fmla="*/ 15 w 85"/>
                            <a:gd name="T39" fmla="*/ 55 h 121"/>
                            <a:gd name="T40" fmla="*/ 5 w 85"/>
                            <a:gd name="T41" fmla="*/ 35 h 121"/>
                            <a:gd name="T42" fmla="*/ 15 w 85"/>
                            <a:gd name="T43" fmla="*/ 10 h 121"/>
                            <a:gd name="T44" fmla="*/ 45 w 85"/>
                            <a:gd name="T45" fmla="*/ 0 h 121"/>
                            <a:gd name="T46" fmla="*/ 75 w 85"/>
                            <a:gd name="T47" fmla="*/ 5 h 121"/>
                            <a:gd name="T48" fmla="*/ 75 w 85"/>
                            <a:gd name="T49" fmla="*/ 20 h 121"/>
                            <a:gd name="T50" fmla="*/ 75 w 85"/>
                            <a:gd name="T51" fmla="*/ 25 h 121"/>
                            <a:gd name="T52" fmla="*/ 75 w 85"/>
                            <a:gd name="T53" fmla="*/ 25 h 121"/>
                            <a:gd name="T54" fmla="*/ 70 w 85"/>
                            <a:gd name="T55" fmla="*/ 20 h 121"/>
                            <a:gd name="T56" fmla="*/ 60 w 85"/>
                            <a:gd name="T57" fmla="*/ 15 h 121"/>
                            <a:gd name="T58" fmla="*/ 45 w 85"/>
                            <a:gd name="T59" fmla="*/ 10 h 121"/>
                            <a:gd name="T60" fmla="*/ 25 w 85"/>
                            <a:gd name="T61" fmla="*/ 15 h 121"/>
                            <a:gd name="T62" fmla="*/ 15 w 85"/>
                            <a:gd name="T63" fmla="*/ 3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5" h="121">
                              <a:moveTo>
                                <a:pt x="15" y="30"/>
                              </a:move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55"/>
                              </a:lnTo>
                              <a:lnTo>
                                <a:pt x="65" y="60"/>
                              </a:lnTo>
                              <a:lnTo>
                                <a:pt x="75" y="66"/>
                              </a:lnTo>
                              <a:lnTo>
                                <a:pt x="80" y="71"/>
                              </a:lnTo>
                              <a:lnTo>
                                <a:pt x="85" y="86"/>
                              </a:lnTo>
                              <a:lnTo>
                                <a:pt x="80" y="96"/>
                              </a:lnTo>
                              <a:lnTo>
                                <a:pt x="75" y="106"/>
                              </a:lnTo>
                              <a:lnTo>
                                <a:pt x="65" y="111"/>
                              </a:lnTo>
                              <a:lnTo>
                                <a:pt x="55" y="116"/>
                              </a:lnTo>
                              <a:lnTo>
                                <a:pt x="45" y="121"/>
                              </a:lnTo>
                              <a:lnTo>
                                <a:pt x="35" y="121"/>
                              </a:lnTo>
                              <a:lnTo>
                                <a:pt x="20" y="121"/>
                              </a:lnTo>
                              <a:lnTo>
                                <a:pt x="5" y="116"/>
                              </a:lnTo>
                              <a:lnTo>
                                <a:pt x="5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5" y="91"/>
                              </a:lnTo>
                              <a:lnTo>
                                <a:pt x="10" y="96"/>
                              </a:lnTo>
                              <a:lnTo>
                                <a:pt x="10" y="101"/>
                              </a:lnTo>
                              <a:lnTo>
                                <a:pt x="20" y="106"/>
                              </a:lnTo>
                              <a:lnTo>
                                <a:pt x="30" y="111"/>
                              </a:lnTo>
                              <a:lnTo>
                                <a:pt x="40" y="111"/>
                              </a:lnTo>
                              <a:lnTo>
                                <a:pt x="50" y="111"/>
                              </a:lnTo>
                              <a:lnTo>
                                <a:pt x="60" y="106"/>
                              </a:lnTo>
                              <a:lnTo>
                                <a:pt x="65" y="101"/>
                              </a:lnTo>
                              <a:lnTo>
                                <a:pt x="70" y="91"/>
                              </a:lnTo>
                              <a:lnTo>
                                <a:pt x="70" y="81"/>
                              </a:lnTo>
                              <a:lnTo>
                                <a:pt x="60" y="76"/>
                              </a:lnTo>
                              <a:lnTo>
                                <a:pt x="55" y="71"/>
                              </a:lnTo>
                              <a:lnTo>
                                <a:pt x="45" y="66"/>
                              </a:lnTo>
                              <a:lnTo>
                                <a:pt x="30" y="66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10" y="25"/>
                              </a:lnTo>
                              <a:lnTo>
                                <a:pt x="15" y="10"/>
                              </a:lnTo>
                              <a:lnTo>
                                <a:pt x="30" y="5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5" y="5"/>
                              </a:lnTo>
                              <a:lnTo>
                                <a:pt x="75" y="15"/>
                              </a:lnTo>
                              <a:lnTo>
                                <a:pt x="75" y="20"/>
                              </a:lnTo>
                              <a:lnTo>
                                <a:pt x="75" y="25"/>
                              </a:lnTo>
                              <a:lnTo>
                                <a:pt x="70" y="25"/>
                              </a:lnTo>
                              <a:lnTo>
                                <a:pt x="70" y="20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5" y="10"/>
                              </a:lnTo>
                              <a:lnTo>
                                <a:pt x="4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417320" y="375920"/>
                          <a:ext cx="76835" cy="111760"/>
                        </a:xfrm>
                        <a:custGeom>
                          <a:avLst/>
                          <a:gdLst>
                            <a:gd name="T0" fmla="*/ 0 w 121"/>
                            <a:gd name="T1" fmla="*/ 0 h 176"/>
                            <a:gd name="T2" fmla="*/ 46 w 121"/>
                            <a:gd name="T3" fmla="*/ 0 h 176"/>
                            <a:gd name="T4" fmla="*/ 46 w 121"/>
                            <a:gd name="T5" fmla="*/ 5 h 176"/>
                            <a:gd name="T6" fmla="*/ 36 w 121"/>
                            <a:gd name="T7" fmla="*/ 5 h 176"/>
                            <a:gd name="T8" fmla="*/ 31 w 121"/>
                            <a:gd name="T9" fmla="*/ 10 h 176"/>
                            <a:gd name="T10" fmla="*/ 31 w 121"/>
                            <a:gd name="T11" fmla="*/ 10 h 176"/>
                            <a:gd name="T12" fmla="*/ 36 w 121"/>
                            <a:gd name="T13" fmla="*/ 20 h 176"/>
                            <a:gd name="T14" fmla="*/ 46 w 121"/>
                            <a:gd name="T15" fmla="*/ 40 h 176"/>
                            <a:gd name="T16" fmla="*/ 56 w 121"/>
                            <a:gd name="T17" fmla="*/ 71 h 176"/>
                            <a:gd name="T18" fmla="*/ 66 w 121"/>
                            <a:gd name="T19" fmla="*/ 91 h 176"/>
                            <a:gd name="T20" fmla="*/ 76 w 121"/>
                            <a:gd name="T21" fmla="*/ 71 h 176"/>
                            <a:gd name="T22" fmla="*/ 81 w 121"/>
                            <a:gd name="T23" fmla="*/ 50 h 176"/>
                            <a:gd name="T24" fmla="*/ 91 w 121"/>
                            <a:gd name="T25" fmla="*/ 35 h 176"/>
                            <a:gd name="T26" fmla="*/ 91 w 121"/>
                            <a:gd name="T27" fmla="*/ 25 h 176"/>
                            <a:gd name="T28" fmla="*/ 96 w 121"/>
                            <a:gd name="T29" fmla="*/ 20 h 176"/>
                            <a:gd name="T30" fmla="*/ 96 w 121"/>
                            <a:gd name="T31" fmla="*/ 15 h 176"/>
                            <a:gd name="T32" fmla="*/ 96 w 121"/>
                            <a:gd name="T33" fmla="*/ 10 h 176"/>
                            <a:gd name="T34" fmla="*/ 96 w 121"/>
                            <a:gd name="T35" fmla="*/ 10 h 176"/>
                            <a:gd name="T36" fmla="*/ 91 w 121"/>
                            <a:gd name="T37" fmla="*/ 5 h 176"/>
                            <a:gd name="T38" fmla="*/ 91 w 121"/>
                            <a:gd name="T39" fmla="*/ 5 h 176"/>
                            <a:gd name="T40" fmla="*/ 76 w 121"/>
                            <a:gd name="T41" fmla="*/ 5 h 176"/>
                            <a:gd name="T42" fmla="*/ 76 w 121"/>
                            <a:gd name="T43" fmla="*/ 0 h 176"/>
                            <a:gd name="T44" fmla="*/ 121 w 121"/>
                            <a:gd name="T45" fmla="*/ 0 h 176"/>
                            <a:gd name="T46" fmla="*/ 121 w 121"/>
                            <a:gd name="T47" fmla="*/ 5 h 176"/>
                            <a:gd name="T48" fmla="*/ 111 w 121"/>
                            <a:gd name="T49" fmla="*/ 5 h 176"/>
                            <a:gd name="T50" fmla="*/ 106 w 121"/>
                            <a:gd name="T51" fmla="*/ 10 h 176"/>
                            <a:gd name="T52" fmla="*/ 106 w 121"/>
                            <a:gd name="T53" fmla="*/ 10 h 176"/>
                            <a:gd name="T54" fmla="*/ 106 w 121"/>
                            <a:gd name="T55" fmla="*/ 15 h 176"/>
                            <a:gd name="T56" fmla="*/ 101 w 121"/>
                            <a:gd name="T57" fmla="*/ 30 h 176"/>
                            <a:gd name="T58" fmla="*/ 86 w 121"/>
                            <a:gd name="T59" fmla="*/ 61 h 176"/>
                            <a:gd name="T60" fmla="*/ 71 w 121"/>
                            <a:gd name="T61" fmla="*/ 91 h 176"/>
                            <a:gd name="T62" fmla="*/ 56 w 121"/>
                            <a:gd name="T63" fmla="*/ 126 h 176"/>
                            <a:gd name="T64" fmla="*/ 46 w 121"/>
                            <a:gd name="T65" fmla="*/ 156 h 176"/>
                            <a:gd name="T66" fmla="*/ 36 w 121"/>
                            <a:gd name="T67" fmla="*/ 171 h 176"/>
                            <a:gd name="T68" fmla="*/ 21 w 121"/>
                            <a:gd name="T69" fmla="*/ 176 h 176"/>
                            <a:gd name="T70" fmla="*/ 5 w 121"/>
                            <a:gd name="T71" fmla="*/ 176 h 176"/>
                            <a:gd name="T72" fmla="*/ 5 w 121"/>
                            <a:gd name="T73" fmla="*/ 176 h 176"/>
                            <a:gd name="T74" fmla="*/ 5 w 121"/>
                            <a:gd name="T75" fmla="*/ 171 h 176"/>
                            <a:gd name="T76" fmla="*/ 5 w 121"/>
                            <a:gd name="T77" fmla="*/ 171 h 176"/>
                            <a:gd name="T78" fmla="*/ 10 w 121"/>
                            <a:gd name="T79" fmla="*/ 171 h 176"/>
                            <a:gd name="T80" fmla="*/ 10 w 121"/>
                            <a:gd name="T81" fmla="*/ 166 h 176"/>
                            <a:gd name="T82" fmla="*/ 15 w 121"/>
                            <a:gd name="T83" fmla="*/ 166 h 176"/>
                            <a:gd name="T84" fmla="*/ 26 w 121"/>
                            <a:gd name="T85" fmla="*/ 161 h 176"/>
                            <a:gd name="T86" fmla="*/ 31 w 121"/>
                            <a:gd name="T87" fmla="*/ 156 h 176"/>
                            <a:gd name="T88" fmla="*/ 36 w 121"/>
                            <a:gd name="T89" fmla="*/ 146 h 176"/>
                            <a:gd name="T90" fmla="*/ 46 w 121"/>
                            <a:gd name="T91" fmla="*/ 131 h 176"/>
                            <a:gd name="T92" fmla="*/ 56 w 121"/>
                            <a:gd name="T93" fmla="*/ 111 h 176"/>
                            <a:gd name="T94" fmla="*/ 21 w 121"/>
                            <a:gd name="T95" fmla="*/ 25 h 176"/>
                            <a:gd name="T96" fmla="*/ 15 w 121"/>
                            <a:gd name="T97" fmla="*/ 15 h 176"/>
                            <a:gd name="T98" fmla="*/ 10 w 121"/>
                            <a:gd name="T99" fmla="*/ 10 h 176"/>
                            <a:gd name="T100" fmla="*/ 5 w 121"/>
                            <a:gd name="T101" fmla="*/ 5 h 176"/>
                            <a:gd name="T102" fmla="*/ 0 w 121"/>
                            <a:gd name="T103" fmla="*/ 5 h 176"/>
                            <a:gd name="T104" fmla="*/ 0 w 121"/>
                            <a:gd name="T105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1" h="17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5"/>
                              </a:lnTo>
                              <a:lnTo>
                                <a:pt x="36" y="5"/>
                              </a:lnTo>
                              <a:lnTo>
                                <a:pt x="31" y="10"/>
                              </a:lnTo>
                              <a:lnTo>
                                <a:pt x="36" y="20"/>
                              </a:lnTo>
                              <a:lnTo>
                                <a:pt x="46" y="40"/>
                              </a:lnTo>
                              <a:lnTo>
                                <a:pt x="56" y="71"/>
                              </a:lnTo>
                              <a:lnTo>
                                <a:pt x="66" y="91"/>
                              </a:lnTo>
                              <a:lnTo>
                                <a:pt x="76" y="71"/>
                              </a:lnTo>
                              <a:lnTo>
                                <a:pt x="81" y="50"/>
                              </a:lnTo>
                              <a:lnTo>
                                <a:pt x="91" y="35"/>
                              </a:lnTo>
                              <a:lnTo>
                                <a:pt x="91" y="25"/>
                              </a:lnTo>
                              <a:lnTo>
                                <a:pt x="96" y="20"/>
                              </a:lnTo>
                              <a:lnTo>
                                <a:pt x="96" y="15"/>
                              </a:lnTo>
                              <a:lnTo>
                                <a:pt x="96" y="10"/>
                              </a:lnTo>
                              <a:lnTo>
                                <a:pt x="91" y="5"/>
                              </a:lnTo>
                              <a:lnTo>
                                <a:pt x="76" y="5"/>
                              </a:lnTo>
                              <a:lnTo>
                                <a:pt x="76" y="0"/>
                              </a:lnTo>
                              <a:lnTo>
                                <a:pt x="121" y="0"/>
                              </a:lnTo>
                              <a:lnTo>
                                <a:pt x="121" y="5"/>
                              </a:lnTo>
                              <a:lnTo>
                                <a:pt x="111" y="5"/>
                              </a:lnTo>
                              <a:lnTo>
                                <a:pt x="106" y="10"/>
                              </a:lnTo>
                              <a:lnTo>
                                <a:pt x="106" y="15"/>
                              </a:lnTo>
                              <a:lnTo>
                                <a:pt x="101" y="30"/>
                              </a:lnTo>
                              <a:lnTo>
                                <a:pt x="86" y="61"/>
                              </a:lnTo>
                              <a:lnTo>
                                <a:pt x="71" y="91"/>
                              </a:lnTo>
                              <a:lnTo>
                                <a:pt x="56" y="126"/>
                              </a:lnTo>
                              <a:lnTo>
                                <a:pt x="46" y="156"/>
                              </a:lnTo>
                              <a:lnTo>
                                <a:pt x="36" y="171"/>
                              </a:lnTo>
                              <a:lnTo>
                                <a:pt x="21" y="176"/>
                              </a:lnTo>
                              <a:lnTo>
                                <a:pt x="5" y="176"/>
                              </a:lnTo>
                              <a:lnTo>
                                <a:pt x="5" y="171"/>
                              </a:lnTo>
                              <a:lnTo>
                                <a:pt x="10" y="171"/>
                              </a:lnTo>
                              <a:lnTo>
                                <a:pt x="10" y="166"/>
                              </a:lnTo>
                              <a:lnTo>
                                <a:pt x="15" y="166"/>
                              </a:lnTo>
                              <a:lnTo>
                                <a:pt x="26" y="161"/>
                              </a:lnTo>
                              <a:lnTo>
                                <a:pt x="31" y="156"/>
                              </a:lnTo>
                              <a:lnTo>
                                <a:pt x="36" y="146"/>
                              </a:lnTo>
                              <a:lnTo>
                                <a:pt x="46" y="131"/>
                              </a:lnTo>
                              <a:lnTo>
                                <a:pt x="56" y="111"/>
                              </a:lnTo>
                              <a:lnTo>
                                <a:pt x="21" y="25"/>
                              </a:lnTo>
                              <a:lnTo>
                                <a:pt x="15" y="15"/>
                              </a:lnTo>
                              <a:lnTo>
                                <a:pt x="10" y="1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7"/>
                      <wps:cNvSpPr>
                        <a:spLocks noChangeArrowheads="1"/>
                      </wps:cNvSpPr>
                      <wps:spPr bwMode="auto">
                        <a:xfrm>
                          <a:off x="1487805" y="43688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D43B00"/>
                        </a:solidFill>
                        <a:ln w="0">
                          <a:solidFill>
                            <a:srgbClr val="D43B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9525" y="6350"/>
                          <a:ext cx="441960" cy="44005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 w="0">
                          <a:solidFill>
                            <a:srgbClr val="004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700" y="6350"/>
                          <a:ext cx="219075" cy="436880"/>
                        </a:xfrm>
                        <a:custGeom>
                          <a:avLst/>
                          <a:gdLst>
                            <a:gd name="T0" fmla="*/ 345 w 345"/>
                            <a:gd name="T1" fmla="*/ 688 h 688"/>
                            <a:gd name="T2" fmla="*/ 255 w 345"/>
                            <a:gd name="T3" fmla="*/ 678 h 688"/>
                            <a:gd name="T4" fmla="*/ 170 w 345"/>
                            <a:gd name="T5" fmla="*/ 643 h 688"/>
                            <a:gd name="T6" fmla="*/ 100 w 345"/>
                            <a:gd name="T7" fmla="*/ 587 h 688"/>
                            <a:gd name="T8" fmla="*/ 50 w 345"/>
                            <a:gd name="T9" fmla="*/ 517 h 688"/>
                            <a:gd name="T10" fmla="*/ 15 w 345"/>
                            <a:gd name="T11" fmla="*/ 437 h 688"/>
                            <a:gd name="T12" fmla="*/ 0 w 345"/>
                            <a:gd name="T13" fmla="*/ 346 h 688"/>
                            <a:gd name="T14" fmla="*/ 15 w 345"/>
                            <a:gd name="T15" fmla="*/ 251 h 688"/>
                            <a:gd name="T16" fmla="*/ 50 w 345"/>
                            <a:gd name="T17" fmla="*/ 171 h 688"/>
                            <a:gd name="T18" fmla="*/ 100 w 345"/>
                            <a:gd name="T19" fmla="*/ 100 h 688"/>
                            <a:gd name="T20" fmla="*/ 170 w 345"/>
                            <a:gd name="T21" fmla="*/ 45 h 688"/>
                            <a:gd name="T22" fmla="*/ 255 w 345"/>
                            <a:gd name="T23" fmla="*/ 10 h 688"/>
                            <a:gd name="T24" fmla="*/ 345 w 345"/>
                            <a:gd name="T25" fmla="*/ 0 h 688"/>
                            <a:gd name="T26" fmla="*/ 345 w 345"/>
                            <a:gd name="T27" fmla="*/ 688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5" h="688">
                              <a:moveTo>
                                <a:pt x="345" y="688"/>
                              </a:moveTo>
                              <a:lnTo>
                                <a:pt x="255" y="678"/>
                              </a:lnTo>
                              <a:lnTo>
                                <a:pt x="170" y="643"/>
                              </a:lnTo>
                              <a:lnTo>
                                <a:pt x="100" y="587"/>
                              </a:lnTo>
                              <a:lnTo>
                                <a:pt x="50" y="517"/>
                              </a:lnTo>
                              <a:lnTo>
                                <a:pt x="15" y="437"/>
                              </a:lnTo>
                              <a:lnTo>
                                <a:pt x="0" y="346"/>
                              </a:lnTo>
                              <a:lnTo>
                                <a:pt x="15" y="251"/>
                              </a:lnTo>
                              <a:lnTo>
                                <a:pt x="50" y="171"/>
                              </a:lnTo>
                              <a:lnTo>
                                <a:pt x="100" y="100"/>
                              </a:lnTo>
                              <a:lnTo>
                                <a:pt x="170" y="45"/>
                              </a:lnTo>
                              <a:lnTo>
                                <a:pt x="255" y="10"/>
                              </a:lnTo>
                              <a:lnTo>
                                <a:pt x="345" y="0"/>
                              </a:lnTo>
                              <a:lnTo>
                                <a:pt x="345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080"/>
                        </a:solidFill>
                        <a:ln w="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2700" y="6350"/>
                          <a:ext cx="219075" cy="436880"/>
                        </a:xfrm>
                        <a:custGeom>
                          <a:avLst/>
                          <a:gdLst>
                            <a:gd name="T0" fmla="*/ 345 w 345"/>
                            <a:gd name="T1" fmla="*/ 688 h 688"/>
                            <a:gd name="T2" fmla="*/ 255 w 345"/>
                            <a:gd name="T3" fmla="*/ 678 h 688"/>
                            <a:gd name="T4" fmla="*/ 170 w 345"/>
                            <a:gd name="T5" fmla="*/ 643 h 688"/>
                            <a:gd name="T6" fmla="*/ 100 w 345"/>
                            <a:gd name="T7" fmla="*/ 587 h 688"/>
                            <a:gd name="T8" fmla="*/ 50 w 345"/>
                            <a:gd name="T9" fmla="*/ 517 h 688"/>
                            <a:gd name="T10" fmla="*/ 15 w 345"/>
                            <a:gd name="T11" fmla="*/ 437 h 688"/>
                            <a:gd name="T12" fmla="*/ 0 w 345"/>
                            <a:gd name="T13" fmla="*/ 346 h 688"/>
                            <a:gd name="T14" fmla="*/ 15 w 345"/>
                            <a:gd name="T15" fmla="*/ 251 h 688"/>
                            <a:gd name="T16" fmla="*/ 50 w 345"/>
                            <a:gd name="T17" fmla="*/ 171 h 688"/>
                            <a:gd name="T18" fmla="*/ 100 w 345"/>
                            <a:gd name="T19" fmla="*/ 100 h 688"/>
                            <a:gd name="T20" fmla="*/ 170 w 345"/>
                            <a:gd name="T21" fmla="*/ 45 h 688"/>
                            <a:gd name="T22" fmla="*/ 255 w 345"/>
                            <a:gd name="T23" fmla="*/ 10 h 688"/>
                            <a:gd name="T24" fmla="*/ 345 w 345"/>
                            <a:gd name="T25" fmla="*/ 0 h 688"/>
                            <a:gd name="T26" fmla="*/ 345 w 345"/>
                            <a:gd name="T27" fmla="*/ 688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5" h="688">
                              <a:moveTo>
                                <a:pt x="345" y="688"/>
                              </a:moveTo>
                              <a:lnTo>
                                <a:pt x="255" y="678"/>
                              </a:lnTo>
                              <a:lnTo>
                                <a:pt x="170" y="643"/>
                              </a:lnTo>
                              <a:lnTo>
                                <a:pt x="100" y="587"/>
                              </a:lnTo>
                              <a:lnTo>
                                <a:pt x="50" y="517"/>
                              </a:lnTo>
                              <a:lnTo>
                                <a:pt x="15" y="437"/>
                              </a:lnTo>
                              <a:lnTo>
                                <a:pt x="0" y="346"/>
                              </a:lnTo>
                              <a:lnTo>
                                <a:pt x="15" y="251"/>
                              </a:lnTo>
                              <a:lnTo>
                                <a:pt x="50" y="171"/>
                              </a:lnTo>
                              <a:lnTo>
                                <a:pt x="100" y="100"/>
                              </a:lnTo>
                              <a:lnTo>
                                <a:pt x="170" y="45"/>
                              </a:lnTo>
                              <a:lnTo>
                                <a:pt x="255" y="10"/>
                              </a:lnTo>
                              <a:lnTo>
                                <a:pt x="345" y="0"/>
                              </a:lnTo>
                              <a:lnTo>
                                <a:pt x="345" y="68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31775" y="6350"/>
                          <a:ext cx="219710" cy="436880"/>
                        </a:xfrm>
                        <a:custGeom>
                          <a:avLst/>
                          <a:gdLst>
                            <a:gd name="T0" fmla="*/ 0 w 346"/>
                            <a:gd name="T1" fmla="*/ 0 h 688"/>
                            <a:gd name="T2" fmla="*/ 91 w 346"/>
                            <a:gd name="T3" fmla="*/ 10 h 688"/>
                            <a:gd name="T4" fmla="*/ 176 w 346"/>
                            <a:gd name="T5" fmla="*/ 45 h 688"/>
                            <a:gd name="T6" fmla="*/ 241 w 346"/>
                            <a:gd name="T7" fmla="*/ 100 h 688"/>
                            <a:gd name="T8" fmla="*/ 296 w 346"/>
                            <a:gd name="T9" fmla="*/ 171 h 688"/>
                            <a:gd name="T10" fmla="*/ 331 w 346"/>
                            <a:gd name="T11" fmla="*/ 251 h 688"/>
                            <a:gd name="T12" fmla="*/ 346 w 346"/>
                            <a:gd name="T13" fmla="*/ 346 h 688"/>
                            <a:gd name="T14" fmla="*/ 331 w 346"/>
                            <a:gd name="T15" fmla="*/ 437 h 688"/>
                            <a:gd name="T16" fmla="*/ 296 w 346"/>
                            <a:gd name="T17" fmla="*/ 517 h 688"/>
                            <a:gd name="T18" fmla="*/ 241 w 346"/>
                            <a:gd name="T19" fmla="*/ 587 h 688"/>
                            <a:gd name="T20" fmla="*/ 176 w 346"/>
                            <a:gd name="T21" fmla="*/ 643 h 688"/>
                            <a:gd name="T22" fmla="*/ 91 w 346"/>
                            <a:gd name="T23" fmla="*/ 678 h 688"/>
                            <a:gd name="T24" fmla="*/ 0 w 346"/>
                            <a:gd name="T25" fmla="*/ 688 h 688"/>
                            <a:gd name="T26" fmla="*/ 0 w 346"/>
                            <a:gd name="T27" fmla="*/ 0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6" h="688">
                              <a:moveTo>
                                <a:pt x="0" y="0"/>
                              </a:moveTo>
                              <a:lnTo>
                                <a:pt x="91" y="10"/>
                              </a:lnTo>
                              <a:lnTo>
                                <a:pt x="176" y="45"/>
                              </a:lnTo>
                              <a:lnTo>
                                <a:pt x="241" y="100"/>
                              </a:lnTo>
                              <a:lnTo>
                                <a:pt x="296" y="171"/>
                              </a:lnTo>
                              <a:lnTo>
                                <a:pt x="331" y="251"/>
                              </a:lnTo>
                              <a:lnTo>
                                <a:pt x="346" y="346"/>
                              </a:lnTo>
                              <a:lnTo>
                                <a:pt x="331" y="437"/>
                              </a:lnTo>
                              <a:lnTo>
                                <a:pt x="296" y="517"/>
                              </a:lnTo>
                              <a:lnTo>
                                <a:pt x="241" y="587"/>
                              </a:lnTo>
                              <a:lnTo>
                                <a:pt x="176" y="643"/>
                              </a:lnTo>
                              <a:lnTo>
                                <a:pt x="91" y="678"/>
                              </a:lnTo>
                              <a:lnTo>
                                <a:pt x="0" y="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DAD"/>
                        </a:solidFill>
                        <a:ln w="0">
                          <a:solidFill>
                            <a:srgbClr val="ADAD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31775" y="6350"/>
                          <a:ext cx="219710" cy="436880"/>
                        </a:xfrm>
                        <a:custGeom>
                          <a:avLst/>
                          <a:gdLst>
                            <a:gd name="T0" fmla="*/ 0 w 346"/>
                            <a:gd name="T1" fmla="*/ 0 h 688"/>
                            <a:gd name="T2" fmla="*/ 91 w 346"/>
                            <a:gd name="T3" fmla="*/ 10 h 688"/>
                            <a:gd name="T4" fmla="*/ 176 w 346"/>
                            <a:gd name="T5" fmla="*/ 45 h 688"/>
                            <a:gd name="T6" fmla="*/ 241 w 346"/>
                            <a:gd name="T7" fmla="*/ 100 h 688"/>
                            <a:gd name="T8" fmla="*/ 296 w 346"/>
                            <a:gd name="T9" fmla="*/ 171 h 688"/>
                            <a:gd name="T10" fmla="*/ 331 w 346"/>
                            <a:gd name="T11" fmla="*/ 251 h 688"/>
                            <a:gd name="T12" fmla="*/ 346 w 346"/>
                            <a:gd name="T13" fmla="*/ 346 h 688"/>
                            <a:gd name="T14" fmla="*/ 331 w 346"/>
                            <a:gd name="T15" fmla="*/ 437 h 688"/>
                            <a:gd name="T16" fmla="*/ 296 w 346"/>
                            <a:gd name="T17" fmla="*/ 517 h 688"/>
                            <a:gd name="T18" fmla="*/ 241 w 346"/>
                            <a:gd name="T19" fmla="*/ 587 h 688"/>
                            <a:gd name="T20" fmla="*/ 176 w 346"/>
                            <a:gd name="T21" fmla="*/ 643 h 688"/>
                            <a:gd name="T22" fmla="*/ 91 w 346"/>
                            <a:gd name="T23" fmla="*/ 678 h 688"/>
                            <a:gd name="T24" fmla="*/ 0 w 346"/>
                            <a:gd name="T25" fmla="*/ 688 h 688"/>
                            <a:gd name="T26" fmla="*/ 0 w 346"/>
                            <a:gd name="T27" fmla="*/ 0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6" h="688">
                              <a:moveTo>
                                <a:pt x="0" y="0"/>
                              </a:moveTo>
                              <a:lnTo>
                                <a:pt x="91" y="10"/>
                              </a:lnTo>
                              <a:lnTo>
                                <a:pt x="176" y="45"/>
                              </a:lnTo>
                              <a:lnTo>
                                <a:pt x="241" y="100"/>
                              </a:lnTo>
                              <a:lnTo>
                                <a:pt x="296" y="171"/>
                              </a:lnTo>
                              <a:lnTo>
                                <a:pt x="331" y="251"/>
                              </a:lnTo>
                              <a:lnTo>
                                <a:pt x="346" y="346"/>
                              </a:lnTo>
                              <a:lnTo>
                                <a:pt x="331" y="437"/>
                              </a:lnTo>
                              <a:lnTo>
                                <a:pt x="296" y="517"/>
                              </a:lnTo>
                              <a:lnTo>
                                <a:pt x="241" y="587"/>
                              </a:lnTo>
                              <a:lnTo>
                                <a:pt x="176" y="643"/>
                              </a:lnTo>
                              <a:lnTo>
                                <a:pt x="91" y="678"/>
                              </a:lnTo>
                              <a:lnTo>
                                <a:pt x="0" y="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02285" y="41275"/>
                          <a:ext cx="215900" cy="258445"/>
                        </a:xfrm>
                        <a:custGeom>
                          <a:avLst/>
                          <a:gdLst>
                            <a:gd name="T0" fmla="*/ 170 w 340"/>
                            <a:gd name="T1" fmla="*/ 407 h 407"/>
                            <a:gd name="T2" fmla="*/ 110 w 340"/>
                            <a:gd name="T3" fmla="*/ 397 h 407"/>
                            <a:gd name="T4" fmla="*/ 60 w 340"/>
                            <a:gd name="T5" fmla="*/ 367 h 407"/>
                            <a:gd name="T6" fmla="*/ 25 w 340"/>
                            <a:gd name="T7" fmla="*/ 321 h 407"/>
                            <a:gd name="T8" fmla="*/ 5 w 340"/>
                            <a:gd name="T9" fmla="*/ 266 h 407"/>
                            <a:gd name="T10" fmla="*/ 0 w 340"/>
                            <a:gd name="T11" fmla="*/ 201 h 407"/>
                            <a:gd name="T12" fmla="*/ 5 w 340"/>
                            <a:gd name="T13" fmla="*/ 136 h 407"/>
                            <a:gd name="T14" fmla="*/ 25 w 340"/>
                            <a:gd name="T15" fmla="*/ 81 h 407"/>
                            <a:gd name="T16" fmla="*/ 60 w 340"/>
                            <a:gd name="T17" fmla="*/ 40 h 407"/>
                            <a:gd name="T18" fmla="*/ 110 w 340"/>
                            <a:gd name="T19" fmla="*/ 10 h 407"/>
                            <a:gd name="T20" fmla="*/ 170 w 340"/>
                            <a:gd name="T21" fmla="*/ 0 h 407"/>
                            <a:gd name="T22" fmla="*/ 225 w 340"/>
                            <a:gd name="T23" fmla="*/ 10 h 407"/>
                            <a:gd name="T24" fmla="*/ 275 w 340"/>
                            <a:gd name="T25" fmla="*/ 40 h 407"/>
                            <a:gd name="T26" fmla="*/ 310 w 340"/>
                            <a:gd name="T27" fmla="*/ 81 h 407"/>
                            <a:gd name="T28" fmla="*/ 330 w 340"/>
                            <a:gd name="T29" fmla="*/ 136 h 407"/>
                            <a:gd name="T30" fmla="*/ 340 w 340"/>
                            <a:gd name="T31" fmla="*/ 201 h 407"/>
                            <a:gd name="T32" fmla="*/ 330 w 340"/>
                            <a:gd name="T33" fmla="*/ 266 h 407"/>
                            <a:gd name="T34" fmla="*/ 310 w 340"/>
                            <a:gd name="T35" fmla="*/ 321 h 407"/>
                            <a:gd name="T36" fmla="*/ 275 w 340"/>
                            <a:gd name="T37" fmla="*/ 367 h 407"/>
                            <a:gd name="T38" fmla="*/ 225 w 340"/>
                            <a:gd name="T39" fmla="*/ 397 h 407"/>
                            <a:gd name="T40" fmla="*/ 170 w 340"/>
                            <a:gd name="T41" fmla="*/ 407 h 407"/>
                            <a:gd name="T42" fmla="*/ 170 w 340"/>
                            <a:gd name="T43" fmla="*/ 382 h 407"/>
                            <a:gd name="T44" fmla="*/ 220 w 340"/>
                            <a:gd name="T45" fmla="*/ 377 h 407"/>
                            <a:gd name="T46" fmla="*/ 260 w 340"/>
                            <a:gd name="T47" fmla="*/ 347 h 407"/>
                            <a:gd name="T48" fmla="*/ 290 w 340"/>
                            <a:gd name="T49" fmla="*/ 311 h 407"/>
                            <a:gd name="T50" fmla="*/ 310 w 340"/>
                            <a:gd name="T51" fmla="*/ 261 h 407"/>
                            <a:gd name="T52" fmla="*/ 315 w 340"/>
                            <a:gd name="T53" fmla="*/ 201 h 407"/>
                            <a:gd name="T54" fmla="*/ 310 w 340"/>
                            <a:gd name="T55" fmla="*/ 146 h 407"/>
                            <a:gd name="T56" fmla="*/ 290 w 340"/>
                            <a:gd name="T57" fmla="*/ 96 h 407"/>
                            <a:gd name="T58" fmla="*/ 260 w 340"/>
                            <a:gd name="T59" fmla="*/ 55 h 407"/>
                            <a:gd name="T60" fmla="*/ 220 w 340"/>
                            <a:gd name="T61" fmla="*/ 30 h 407"/>
                            <a:gd name="T62" fmla="*/ 170 w 340"/>
                            <a:gd name="T63" fmla="*/ 20 h 407"/>
                            <a:gd name="T64" fmla="*/ 115 w 340"/>
                            <a:gd name="T65" fmla="*/ 30 h 407"/>
                            <a:gd name="T66" fmla="*/ 75 w 340"/>
                            <a:gd name="T67" fmla="*/ 55 h 407"/>
                            <a:gd name="T68" fmla="*/ 45 w 340"/>
                            <a:gd name="T69" fmla="*/ 96 h 407"/>
                            <a:gd name="T70" fmla="*/ 25 w 340"/>
                            <a:gd name="T71" fmla="*/ 146 h 407"/>
                            <a:gd name="T72" fmla="*/ 20 w 340"/>
                            <a:gd name="T73" fmla="*/ 201 h 407"/>
                            <a:gd name="T74" fmla="*/ 25 w 340"/>
                            <a:gd name="T75" fmla="*/ 261 h 407"/>
                            <a:gd name="T76" fmla="*/ 45 w 340"/>
                            <a:gd name="T77" fmla="*/ 311 h 407"/>
                            <a:gd name="T78" fmla="*/ 75 w 340"/>
                            <a:gd name="T79" fmla="*/ 347 h 407"/>
                            <a:gd name="T80" fmla="*/ 115 w 340"/>
                            <a:gd name="T81" fmla="*/ 377 h 407"/>
                            <a:gd name="T82" fmla="*/ 170 w 340"/>
                            <a:gd name="T83" fmla="*/ 382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40" h="407">
                              <a:moveTo>
                                <a:pt x="170" y="407"/>
                              </a:moveTo>
                              <a:lnTo>
                                <a:pt x="110" y="397"/>
                              </a:lnTo>
                              <a:lnTo>
                                <a:pt x="60" y="367"/>
                              </a:lnTo>
                              <a:lnTo>
                                <a:pt x="25" y="321"/>
                              </a:lnTo>
                              <a:lnTo>
                                <a:pt x="5" y="266"/>
                              </a:lnTo>
                              <a:lnTo>
                                <a:pt x="0" y="201"/>
                              </a:lnTo>
                              <a:lnTo>
                                <a:pt x="5" y="136"/>
                              </a:lnTo>
                              <a:lnTo>
                                <a:pt x="25" y="81"/>
                              </a:lnTo>
                              <a:lnTo>
                                <a:pt x="60" y="40"/>
                              </a:lnTo>
                              <a:lnTo>
                                <a:pt x="110" y="10"/>
                              </a:lnTo>
                              <a:lnTo>
                                <a:pt x="170" y="0"/>
                              </a:lnTo>
                              <a:lnTo>
                                <a:pt x="225" y="10"/>
                              </a:lnTo>
                              <a:lnTo>
                                <a:pt x="275" y="40"/>
                              </a:lnTo>
                              <a:lnTo>
                                <a:pt x="310" y="81"/>
                              </a:lnTo>
                              <a:lnTo>
                                <a:pt x="330" y="136"/>
                              </a:lnTo>
                              <a:lnTo>
                                <a:pt x="340" y="201"/>
                              </a:lnTo>
                              <a:lnTo>
                                <a:pt x="330" y="266"/>
                              </a:lnTo>
                              <a:lnTo>
                                <a:pt x="310" y="321"/>
                              </a:lnTo>
                              <a:lnTo>
                                <a:pt x="275" y="367"/>
                              </a:lnTo>
                              <a:lnTo>
                                <a:pt x="225" y="397"/>
                              </a:lnTo>
                              <a:lnTo>
                                <a:pt x="170" y="407"/>
                              </a:lnTo>
                              <a:close/>
                              <a:moveTo>
                                <a:pt x="170" y="382"/>
                              </a:moveTo>
                              <a:lnTo>
                                <a:pt x="220" y="377"/>
                              </a:lnTo>
                              <a:lnTo>
                                <a:pt x="260" y="347"/>
                              </a:lnTo>
                              <a:lnTo>
                                <a:pt x="290" y="311"/>
                              </a:lnTo>
                              <a:lnTo>
                                <a:pt x="310" y="261"/>
                              </a:lnTo>
                              <a:lnTo>
                                <a:pt x="315" y="201"/>
                              </a:lnTo>
                              <a:lnTo>
                                <a:pt x="310" y="146"/>
                              </a:lnTo>
                              <a:lnTo>
                                <a:pt x="290" y="96"/>
                              </a:lnTo>
                              <a:lnTo>
                                <a:pt x="260" y="55"/>
                              </a:lnTo>
                              <a:lnTo>
                                <a:pt x="220" y="30"/>
                              </a:lnTo>
                              <a:lnTo>
                                <a:pt x="170" y="20"/>
                              </a:lnTo>
                              <a:lnTo>
                                <a:pt x="115" y="30"/>
                              </a:lnTo>
                              <a:lnTo>
                                <a:pt x="75" y="55"/>
                              </a:lnTo>
                              <a:lnTo>
                                <a:pt x="45" y="96"/>
                              </a:lnTo>
                              <a:lnTo>
                                <a:pt x="25" y="146"/>
                              </a:lnTo>
                              <a:lnTo>
                                <a:pt x="20" y="201"/>
                              </a:lnTo>
                              <a:lnTo>
                                <a:pt x="25" y="261"/>
                              </a:lnTo>
                              <a:lnTo>
                                <a:pt x="45" y="311"/>
                              </a:lnTo>
                              <a:lnTo>
                                <a:pt x="75" y="347"/>
                              </a:lnTo>
                              <a:lnTo>
                                <a:pt x="115" y="377"/>
                              </a:lnTo>
                              <a:lnTo>
                                <a:pt x="170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734060" y="121285"/>
                          <a:ext cx="120650" cy="172085"/>
                        </a:xfrm>
                        <a:custGeom>
                          <a:avLst/>
                          <a:gdLst>
                            <a:gd name="T0" fmla="*/ 15 w 190"/>
                            <a:gd name="T1" fmla="*/ 135 h 271"/>
                            <a:gd name="T2" fmla="*/ 15 w 190"/>
                            <a:gd name="T3" fmla="*/ 271 h 271"/>
                            <a:gd name="T4" fmla="*/ 0 w 190"/>
                            <a:gd name="T5" fmla="*/ 271 h 271"/>
                            <a:gd name="T6" fmla="*/ 0 w 190"/>
                            <a:gd name="T7" fmla="*/ 0 h 271"/>
                            <a:gd name="T8" fmla="*/ 15 w 190"/>
                            <a:gd name="T9" fmla="*/ 0 h 271"/>
                            <a:gd name="T10" fmla="*/ 15 w 190"/>
                            <a:gd name="T11" fmla="*/ 120 h 271"/>
                            <a:gd name="T12" fmla="*/ 175 w 190"/>
                            <a:gd name="T13" fmla="*/ 120 h 271"/>
                            <a:gd name="T14" fmla="*/ 175 w 190"/>
                            <a:gd name="T15" fmla="*/ 0 h 271"/>
                            <a:gd name="T16" fmla="*/ 190 w 190"/>
                            <a:gd name="T17" fmla="*/ 0 h 271"/>
                            <a:gd name="T18" fmla="*/ 190 w 190"/>
                            <a:gd name="T19" fmla="*/ 271 h 271"/>
                            <a:gd name="T20" fmla="*/ 175 w 190"/>
                            <a:gd name="T21" fmla="*/ 271 h 271"/>
                            <a:gd name="T22" fmla="*/ 175 w 190"/>
                            <a:gd name="T23" fmla="*/ 135 h 271"/>
                            <a:gd name="T24" fmla="*/ 15 w 190"/>
                            <a:gd name="T25" fmla="*/ 135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0" h="271">
                              <a:moveTo>
                                <a:pt x="15" y="135"/>
                              </a:moveTo>
                              <a:lnTo>
                                <a:pt x="15" y="271"/>
                              </a:lnTo>
                              <a:lnTo>
                                <a:pt x="0" y="271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20"/>
                              </a:lnTo>
                              <a:lnTo>
                                <a:pt x="175" y="120"/>
                              </a:lnTo>
                              <a:lnTo>
                                <a:pt x="175" y="0"/>
                              </a:lnTo>
                              <a:lnTo>
                                <a:pt x="190" y="0"/>
                              </a:lnTo>
                              <a:lnTo>
                                <a:pt x="190" y="271"/>
                              </a:lnTo>
                              <a:lnTo>
                                <a:pt x="175" y="271"/>
                              </a:lnTo>
                              <a:lnTo>
                                <a:pt x="175" y="135"/>
                              </a:lnTo>
                              <a:lnTo>
                                <a:pt x="15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5"/>
                      <wps:cNvSpPr>
                        <a:spLocks noChangeArrowheads="1"/>
                      </wps:cNvSpPr>
                      <wps:spPr bwMode="auto">
                        <a:xfrm>
                          <a:off x="883920" y="121285"/>
                          <a:ext cx="9525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909320" y="118110"/>
                          <a:ext cx="152400" cy="178435"/>
                        </a:xfrm>
                        <a:custGeom>
                          <a:avLst/>
                          <a:gdLst>
                            <a:gd name="T0" fmla="*/ 120 w 240"/>
                            <a:gd name="T1" fmla="*/ 281 h 281"/>
                            <a:gd name="T2" fmla="*/ 70 w 240"/>
                            <a:gd name="T3" fmla="*/ 271 h 281"/>
                            <a:gd name="T4" fmla="*/ 30 w 240"/>
                            <a:gd name="T5" fmla="*/ 241 h 281"/>
                            <a:gd name="T6" fmla="*/ 10 w 240"/>
                            <a:gd name="T7" fmla="*/ 195 h 281"/>
                            <a:gd name="T8" fmla="*/ 0 w 240"/>
                            <a:gd name="T9" fmla="*/ 140 h 281"/>
                            <a:gd name="T10" fmla="*/ 10 w 240"/>
                            <a:gd name="T11" fmla="*/ 85 h 281"/>
                            <a:gd name="T12" fmla="*/ 30 w 240"/>
                            <a:gd name="T13" fmla="*/ 40 h 281"/>
                            <a:gd name="T14" fmla="*/ 70 w 240"/>
                            <a:gd name="T15" fmla="*/ 10 h 281"/>
                            <a:gd name="T16" fmla="*/ 120 w 240"/>
                            <a:gd name="T17" fmla="*/ 0 h 281"/>
                            <a:gd name="T18" fmla="*/ 170 w 240"/>
                            <a:gd name="T19" fmla="*/ 10 h 281"/>
                            <a:gd name="T20" fmla="*/ 205 w 240"/>
                            <a:gd name="T21" fmla="*/ 40 h 281"/>
                            <a:gd name="T22" fmla="*/ 230 w 240"/>
                            <a:gd name="T23" fmla="*/ 85 h 281"/>
                            <a:gd name="T24" fmla="*/ 240 w 240"/>
                            <a:gd name="T25" fmla="*/ 140 h 281"/>
                            <a:gd name="T26" fmla="*/ 230 w 240"/>
                            <a:gd name="T27" fmla="*/ 195 h 281"/>
                            <a:gd name="T28" fmla="*/ 205 w 240"/>
                            <a:gd name="T29" fmla="*/ 241 h 281"/>
                            <a:gd name="T30" fmla="*/ 170 w 240"/>
                            <a:gd name="T31" fmla="*/ 271 h 281"/>
                            <a:gd name="T32" fmla="*/ 120 w 240"/>
                            <a:gd name="T33" fmla="*/ 281 h 281"/>
                            <a:gd name="T34" fmla="*/ 120 w 240"/>
                            <a:gd name="T35" fmla="*/ 266 h 281"/>
                            <a:gd name="T36" fmla="*/ 165 w 240"/>
                            <a:gd name="T37" fmla="*/ 256 h 281"/>
                            <a:gd name="T38" fmla="*/ 195 w 240"/>
                            <a:gd name="T39" fmla="*/ 231 h 281"/>
                            <a:gd name="T40" fmla="*/ 215 w 240"/>
                            <a:gd name="T41" fmla="*/ 190 h 281"/>
                            <a:gd name="T42" fmla="*/ 225 w 240"/>
                            <a:gd name="T43" fmla="*/ 140 h 281"/>
                            <a:gd name="T44" fmla="*/ 215 w 240"/>
                            <a:gd name="T45" fmla="*/ 90 h 281"/>
                            <a:gd name="T46" fmla="*/ 195 w 240"/>
                            <a:gd name="T47" fmla="*/ 50 h 281"/>
                            <a:gd name="T48" fmla="*/ 165 w 240"/>
                            <a:gd name="T49" fmla="*/ 25 h 281"/>
                            <a:gd name="T50" fmla="*/ 120 w 240"/>
                            <a:gd name="T51" fmla="*/ 15 h 281"/>
                            <a:gd name="T52" fmla="*/ 75 w 240"/>
                            <a:gd name="T53" fmla="*/ 25 h 281"/>
                            <a:gd name="T54" fmla="*/ 45 w 240"/>
                            <a:gd name="T55" fmla="*/ 50 h 281"/>
                            <a:gd name="T56" fmla="*/ 25 w 240"/>
                            <a:gd name="T57" fmla="*/ 90 h 281"/>
                            <a:gd name="T58" fmla="*/ 15 w 240"/>
                            <a:gd name="T59" fmla="*/ 140 h 281"/>
                            <a:gd name="T60" fmla="*/ 25 w 240"/>
                            <a:gd name="T61" fmla="*/ 190 h 281"/>
                            <a:gd name="T62" fmla="*/ 45 w 240"/>
                            <a:gd name="T63" fmla="*/ 231 h 281"/>
                            <a:gd name="T64" fmla="*/ 75 w 240"/>
                            <a:gd name="T65" fmla="*/ 256 h 281"/>
                            <a:gd name="T66" fmla="*/ 120 w 240"/>
                            <a:gd name="T67" fmla="*/ 266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0" h="281">
                              <a:moveTo>
                                <a:pt x="120" y="281"/>
                              </a:moveTo>
                              <a:lnTo>
                                <a:pt x="70" y="271"/>
                              </a:lnTo>
                              <a:lnTo>
                                <a:pt x="30" y="241"/>
                              </a:lnTo>
                              <a:lnTo>
                                <a:pt x="10" y="195"/>
                              </a:lnTo>
                              <a:lnTo>
                                <a:pt x="0" y="140"/>
                              </a:lnTo>
                              <a:lnTo>
                                <a:pt x="10" y="85"/>
                              </a:lnTo>
                              <a:lnTo>
                                <a:pt x="30" y="40"/>
                              </a:lnTo>
                              <a:lnTo>
                                <a:pt x="70" y="10"/>
                              </a:lnTo>
                              <a:lnTo>
                                <a:pt x="120" y="0"/>
                              </a:lnTo>
                              <a:lnTo>
                                <a:pt x="170" y="10"/>
                              </a:lnTo>
                              <a:lnTo>
                                <a:pt x="205" y="40"/>
                              </a:lnTo>
                              <a:lnTo>
                                <a:pt x="230" y="85"/>
                              </a:lnTo>
                              <a:lnTo>
                                <a:pt x="240" y="140"/>
                              </a:lnTo>
                              <a:lnTo>
                                <a:pt x="230" y="195"/>
                              </a:lnTo>
                              <a:lnTo>
                                <a:pt x="205" y="241"/>
                              </a:lnTo>
                              <a:lnTo>
                                <a:pt x="170" y="271"/>
                              </a:lnTo>
                              <a:lnTo>
                                <a:pt x="120" y="281"/>
                              </a:lnTo>
                              <a:close/>
                              <a:moveTo>
                                <a:pt x="120" y="266"/>
                              </a:moveTo>
                              <a:lnTo>
                                <a:pt x="165" y="256"/>
                              </a:lnTo>
                              <a:lnTo>
                                <a:pt x="195" y="231"/>
                              </a:lnTo>
                              <a:lnTo>
                                <a:pt x="215" y="190"/>
                              </a:lnTo>
                              <a:lnTo>
                                <a:pt x="225" y="140"/>
                              </a:lnTo>
                              <a:lnTo>
                                <a:pt x="215" y="90"/>
                              </a:lnTo>
                              <a:lnTo>
                                <a:pt x="195" y="50"/>
                              </a:lnTo>
                              <a:lnTo>
                                <a:pt x="165" y="25"/>
                              </a:lnTo>
                              <a:lnTo>
                                <a:pt x="120" y="15"/>
                              </a:lnTo>
                              <a:lnTo>
                                <a:pt x="75" y="25"/>
                              </a:lnTo>
                              <a:lnTo>
                                <a:pt x="45" y="50"/>
                              </a:lnTo>
                              <a:lnTo>
                                <a:pt x="25" y="90"/>
                              </a:lnTo>
                              <a:lnTo>
                                <a:pt x="15" y="140"/>
                              </a:lnTo>
                              <a:lnTo>
                                <a:pt x="25" y="190"/>
                              </a:lnTo>
                              <a:lnTo>
                                <a:pt x="45" y="231"/>
                              </a:lnTo>
                              <a:lnTo>
                                <a:pt x="75" y="256"/>
                              </a:lnTo>
                              <a:lnTo>
                                <a:pt x="120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131570" y="47625"/>
                          <a:ext cx="177800" cy="245745"/>
                        </a:xfrm>
                        <a:custGeom>
                          <a:avLst/>
                          <a:gdLst>
                            <a:gd name="T0" fmla="*/ 0 w 280"/>
                            <a:gd name="T1" fmla="*/ 0 h 387"/>
                            <a:gd name="T2" fmla="*/ 115 w 280"/>
                            <a:gd name="T3" fmla="*/ 0 h 387"/>
                            <a:gd name="T4" fmla="*/ 175 w 280"/>
                            <a:gd name="T5" fmla="*/ 5 h 387"/>
                            <a:gd name="T6" fmla="*/ 215 w 280"/>
                            <a:gd name="T7" fmla="*/ 25 h 387"/>
                            <a:gd name="T8" fmla="*/ 245 w 280"/>
                            <a:gd name="T9" fmla="*/ 61 h 387"/>
                            <a:gd name="T10" fmla="*/ 265 w 280"/>
                            <a:gd name="T11" fmla="*/ 101 h 387"/>
                            <a:gd name="T12" fmla="*/ 280 w 280"/>
                            <a:gd name="T13" fmla="*/ 146 h 387"/>
                            <a:gd name="T14" fmla="*/ 280 w 280"/>
                            <a:gd name="T15" fmla="*/ 191 h 387"/>
                            <a:gd name="T16" fmla="*/ 275 w 280"/>
                            <a:gd name="T17" fmla="*/ 256 h 387"/>
                            <a:gd name="T18" fmla="*/ 255 w 280"/>
                            <a:gd name="T19" fmla="*/ 306 h 387"/>
                            <a:gd name="T20" fmla="*/ 225 w 280"/>
                            <a:gd name="T21" fmla="*/ 347 h 387"/>
                            <a:gd name="T22" fmla="*/ 175 w 280"/>
                            <a:gd name="T23" fmla="*/ 377 h 387"/>
                            <a:gd name="T24" fmla="*/ 115 w 280"/>
                            <a:gd name="T25" fmla="*/ 387 h 387"/>
                            <a:gd name="T26" fmla="*/ 0 w 280"/>
                            <a:gd name="T27" fmla="*/ 387 h 387"/>
                            <a:gd name="T28" fmla="*/ 0 w 280"/>
                            <a:gd name="T29" fmla="*/ 0 h 387"/>
                            <a:gd name="T30" fmla="*/ 20 w 280"/>
                            <a:gd name="T31" fmla="*/ 367 h 387"/>
                            <a:gd name="T32" fmla="*/ 120 w 280"/>
                            <a:gd name="T33" fmla="*/ 367 h 387"/>
                            <a:gd name="T34" fmla="*/ 150 w 280"/>
                            <a:gd name="T35" fmla="*/ 362 h 387"/>
                            <a:gd name="T36" fmla="*/ 185 w 280"/>
                            <a:gd name="T37" fmla="*/ 352 h 387"/>
                            <a:gd name="T38" fmla="*/ 215 w 280"/>
                            <a:gd name="T39" fmla="*/ 327 h 387"/>
                            <a:gd name="T40" fmla="*/ 240 w 280"/>
                            <a:gd name="T41" fmla="*/ 296 h 387"/>
                            <a:gd name="T42" fmla="*/ 255 w 280"/>
                            <a:gd name="T43" fmla="*/ 251 h 387"/>
                            <a:gd name="T44" fmla="*/ 260 w 280"/>
                            <a:gd name="T45" fmla="*/ 191 h 387"/>
                            <a:gd name="T46" fmla="*/ 250 w 280"/>
                            <a:gd name="T47" fmla="*/ 126 h 387"/>
                            <a:gd name="T48" fmla="*/ 235 w 280"/>
                            <a:gd name="T49" fmla="*/ 76 h 387"/>
                            <a:gd name="T50" fmla="*/ 205 w 280"/>
                            <a:gd name="T51" fmla="*/ 45 h 387"/>
                            <a:gd name="T52" fmla="*/ 175 w 280"/>
                            <a:gd name="T53" fmla="*/ 30 h 387"/>
                            <a:gd name="T54" fmla="*/ 140 w 280"/>
                            <a:gd name="T55" fmla="*/ 20 h 387"/>
                            <a:gd name="T56" fmla="*/ 115 w 280"/>
                            <a:gd name="T57" fmla="*/ 20 h 387"/>
                            <a:gd name="T58" fmla="*/ 20 w 280"/>
                            <a:gd name="T59" fmla="*/ 20 h 387"/>
                            <a:gd name="T60" fmla="*/ 20 w 280"/>
                            <a:gd name="T61" fmla="*/ 36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80" h="387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75" y="5"/>
                              </a:lnTo>
                              <a:lnTo>
                                <a:pt x="215" y="25"/>
                              </a:lnTo>
                              <a:lnTo>
                                <a:pt x="245" y="61"/>
                              </a:lnTo>
                              <a:lnTo>
                                <a:pt x="265" y="101"/>
                              </a:lnTo>
                              <a:lnTo>
                                <a:pt x="280" y="146"/>
                              </a:lnTo>
                              <a:lnTo>
                                <a:pt x="280" y="191"/>
                              </a:lnTo>
                              <a:lnTo>
                                <a:pt x="275" y="256"/>
                              </a:lnTo>
                              <a:lnTo>
                                <a:pt x="255" y="306"/>
                              </a:lnTo>
                              <a:lnTo>
                                <a:pt x="225" y="347"/>
                              </a:lnTo>
                              <a:lnTo>
                                <a:pt x="175" y="377"/>
                              </a:lnTo>
                              <a:lnTo>
                                <a:pt x="115" y="387"/>
                              </a:lnTo>
                              <a:lnTo>
                                <a:pt x="0" y="38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" y="367"/>
                              </a:moveTo>
                              <a:lnTo>
                                <a:pt x="120" y="367"/>
                              </a:lnTo>
                              <a:lnTo>
                                <a:pt x="150" y="362"/>
                              </a:lnTo>
                              <a:lnTo>
                                <a:pt x="185" y="352"/>
                              </a:lnTo>
                              <a:lnTo>
                                <a:pt x="215" y="327"/>
                              </a:lnTo>
                              <a:lnTo>
                                <a:pt x="240" y="296"/>
                              </a:lnTo>
                              <a:lnTo>
                                <a:pt x="255" y="251"/>
                              </a:lnTo>
                              <a:lnTo>
                                <a:pt x="260" y="191"/>
                              </a:lnTo>
                              <a:lnTo>
                                <a:pt x="250" y="126"/>
                              </a:lnTo>
                              <a:lnTo>
                                <a:pt x="235" y="76"/>
                              </a:lnTo>
                              <a:lnTo>
                                <a:pt x="205" y="45"/>
                              </a:lnTo>
                              <a:lnTo>
                                <a:pt x="175" y="30"/>
                              </a:lnTo>
                              <a:lnTo>
                                <a:pt x="140" y="20"/>
                              </a:lnTo>
                              <a:lnTo>
                                <a:pt x="115" y="20"/>
                              </a:lnTo>
                              <a:lnTo>
                                <a:pt x="20" y="20"/>
                              </a:lnTo>
                              <a:lnTo>
                                <a:pt x="20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1325245" y="121285"/>
                          <a:ext cx="108585" cy="172085"/>
                        </a:xfrm>
                        <a:custGeom>
                          <a:avLst/>
                          <a:gdLst>
                            <a:gd name="T0" fmla="*/ 171 w 171"/>
                            <a:gd name="T1" fmla="*/ 256 h 271"/>
                            <a:gd name="T2" fmla="*/ 171 w 171"/>
                            <a:gd name="T3" fmla="*/ 271 h 271"/>
                            <a:gd name="T4" fmla="*/ 0 w 171"/>
                            <a:gd name="T5" fmla="*/ 271 h 271"/>
                            <a:gd name="T6" fmla="*/ 0 w 171"/>
                            <a:gd name="T7" fmla="*/ 0 h 271"/>
                            <a:gd name="T8" fmla="*/ 166 w 171"/>
                            <a:gd name="T9" fmla="*/ 0 h 271"/>
                            <a:gd name="T10" fmla="*/ 166 w 171"/>
                            <a:gd name="T11" fmla="*/ 15 h 271"/>
                            <a:gd name="T12" fmla="*/ 15 w 171"/>
                            <a:gd name="T13" fmla="*/ 15 h 271"/>
                            <a:gd name="T14" fmla="*/ 15 w 171"/>
                            <a:gd name="T15" fmla="*/ 120 h 271"/>
                            <a:gd name="T16" fmla="*/ 155 w 171"/>
                            <a:gd name="T17" fmla="*/ 120 h 271"/>
                            <a:gd name="T18" fmla="*/ 155 w 171"/>
                            <a:gd name="T19" fmla="*/ 135 h 271"/>
                            <a:gd name="T20" fmla="*/ 15 w 171"/>
                            <a:gd name="T21" fmla="*/ 135 h 271"/>
                            <a:gd name="T22" fmla="*/ 15 w 171"/>
                            <a:gd name="T23" fmla="*/ 256 h 271"/>
                            <a:gd name="T24" fmla="*/ 171 w 171"/>
                            <a:gd name="T25" fmla="*/ 25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71">
                              <a:moveTo>
                                <a:pt x="171" y="256"/>
                              </a:moveTo>
                              <a:lnTo>
                                <a:pt x="171" y="271"/>
                              </a:lnTo>
                              <a:lnTo>
                                <a:pt x="0" y="271"/>
                              </a:ln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166" y="15"/>
                              </a:lnTo>
                              <a:lnTo>
                                <a:pt x="15" y="15"/>
                              </a:lnTo>
                              <a:lnTo>
                                <a:pt x="15" y="120"/>
                              </a:lnTo>
                              <a:lnTo>
                                <a:pt x="155" y="120"/>
                              </a:lnTo>
                              <a:lnTo>
                                <a:pt x="155" y="135"/>
                              </a:lnTo>
                              <a:lnTo>
                                <a:pt x="15" y="135"/>
                              </a:lnTo>
                              <a:lnTo>
                                <a:pt x="15" y="256"/>
                              </a:lnTo>
                              <a:lnTo>
                                <a:pt x="171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433830" y="118110"/>
                          <a:ext cx="123825" cy="178435"/>
                        </a:xfrm>
                        <a:custGeom>
                          <a:avLst/>
                          <a:gdLst>
                            <a:gd name="T0" fmla="*/ 175 w 195"/>
                            <a:gd name="T1" fmla="*/ 80 h 281"/>
                            <a:gd name="T2" fmla="*/ 160 w 195"/>
                            <a:gd name="T3" fmla="*/ 45 h 281"/>
                            <a:gd name="T4" fmla="*/ 135 w 195"/>
                            <a:gd name="T5" fmla="*/ 20 h 281"/>
                            <a:gd name="T6" fmla="*/ 95 w 195"/>
                            <a:gd name="T7" fmla="*/ 15 h 281"/>
                            <a:gd name="T8" fmla="*/ 80 w 195"/>
                            <a:gd name="T9" fmla="*/ 15 h 281"/>
                            <a:gd name="T10" fmla="*/ 65 w 195"/>
                            <a:gd name="T11" fmla="*/ 15 h 281"/>
                            <a:gd name="T12" fmla="*/ 55 w 195"/>
                            <a:gd name="T13" fmla="*/ 20 h 281"/>
                            <a:gd name="T14" fmla="*/ 45 w 195"/>
                            <a:gd name="T15" fmla="*/ 30 h 281"/>
                            <a:gd name="T16" fmla="*/ 35 w 195"/>
                            <a:gd name="T17" fmla="*/ 40 h 281"/>
                            <a:gd name="T18" fmla="*/ 25 w 195"/>
                            <a:gd name="T19" fmla="*/ 55 h 281"/>
                            <a:gd name="T20" fmla="*/ 25 w 195"/>
                            <a:gd name="T21" fmla="*/ 70 h 281"/>
                            <a:gd name="T22" fmla="*/ 30 w 195"/>
                            <a:gd name="T23" fmla="*/ 95 h 281"/>
                            <a:gd name="T24" fmla="*/ 50 w 195"/>
                            <a:gd name="T25" fmla="*/ 115 h 281"/>
                            <a:gd name="T26" fmla="*/ 80 w 195"/>
                            <a:gd name="T27" fmla="*/ 125 h 281"/>
                            <a:gd name="T28" fmla="*/ 110 w 195"/>
                            <a:gd name="T29" fmla="*/ 130 h 281"/>
                            <a:gd name="T30" fmla="*/ 140 w 195"/>
                            <a:gd name="T31" fmla="*/ 140 h 281"/>
                            <a:gd name="T32" fmla="*/ 170 w 195"/>
                            <a:gd name="T33" fmla="*/ 150 h 281"/>
                            <a:gd name="T34" fmla="*/ 190 w 195"/>
                            <a:gd name="T35" fmla="*/ 170 h 281"/>
                            <a:gd name="T36" fmla="*/ 195 w 195"/>
                            <a:gd name="T37" fmla="*/ 206 h 281"/>
                            <a:gd name="T38" fmla="*/ 185 w 195"/>
                            <a:gd name="T39" fmla="*/ 241 h 281"/>
                            <a:gd name="T40" fmla="*/ 165 w 195"/>
                            <a:gd name="T41" fmla="*/ 266 h 281"/>
                            <a:gd name="T42" fmla="*/ 135 w 195"/>
                            <a:gd name="T43" fmla="*/ 276 h 281"/>
                            <a:gd name="T44" fmla="*/ 105 w 195"/>
                            <a:gd name="T45" fmla="*/ 281 h 281"/>
                            <a:gd name="T46" fmla="*/ 65 w 195"/>
                            <a:gd name="T47" fmla="*/ 276 h 281"/>
                            <a:gd name="T48" fmla="*/ 35 w 195"/>
                            <a:gd name="T49" fmla="*/ 261 h 281"/>
                            <a:gd name="T50" fmla="*/ 10 w 195"/>
                            <a:gd name="T51" fmla="*/ 231 h 281"/>
                            <a:gd name="T52" fmla="*/ 0 w 195"/>
                            <a:gd name="T53" fmla="*/ 185 h 281"/>
                            <a:gd name="T54" fmla="*/ 20 w 195"/>
                            <a:gd name="T55" fmla="*/ 185 h 281"/>
                            <a:gd name="T56" fmla="*/ 25 w 195"/>
                            <a:gd name="T57" fmla="*/ 221 h 281"/>
                            <a:gd name="T58" fmla="*/ 45 w 195"/>
                            <a:gd name="T59" fmla="*/ 246 h 281"/>
                            <a:gd name="T60" fmla="*/ 70 w 195"/>
                            <a:gd name="T61" fmla="*/ 261 h 281"/>
                            <a:gd name="T62" fmla="*/ 105 w 195"/>
                            <a:gd name="T63" fmla="*/ 266 h 281"/>
                            <a:gd name="T64" fmla="*/ 120 w 195"/>
                            <a:gd name="T65" fmla="*/ 266 h 281"/>
                            <a:gd name="T66" fmla="*/ 135 w 195"/>
                            <a:gd name="T67" fmla="*/ 261 h 281"/>
                            <a:gd name="T68" fmla="*/ 150 w 195"/>
                            <a:gd name="T69" fmla="*/ 256 h 281"/>
                            <a:gd name="T70" fmla="*/ 160 w 195"/>
                            <a:gd name="T71" fmla="*/ 251 h 281"/>
                            <a:gd name="T72" fmla="*/ 170 w 195"/>
                            <a:gd name="T73" fmla="*/ 236 h 281"/>
                            <a:gd name="T74" fmla="*/ 175 w 195"/>
                            <a:gd name="T75" fmla="*/ 226 h 281"/>
                            <a:gd name="T76" fmla="*/ 180 w 195"/>
                            <a:gd name="T77" fmla="*/ 206 h 281"/>
                            <a:gd name="T78" fmla="*/ 170 w 195"/>
                            <a:gd name="T79" fmla="*/ 175 h 281"/>
                            <a:gd name="T80" fmla="*/ 155 w 195"/>
                            <a:gd name="T81" fmla="*/ 160 h 281"/>
                            <a:gd name="T82" fmla="*/ 125 w 195"/>
                            <a:gd name="T83" fmla="*/ 150 h 281"/>
                            <a:gd name="T84" fmla="*/ 95 w 195"/>
                            <a:gd name="T85" fmla="*/ 140 h 281"/>
                            <a:gd name="T86" fmla="*/ 65 w 195"/>
                            <a:gd name="T87" fmla="*/ 135 h 281"/>
                            <a:gd name="T88" fmla="*/ 35 w 195"/>
                            <a:gd name="T89" fmla="*/ 120 h 281"/>
                            <a:gd name="T90" fmla="*/ 15 w 195"/>
                            <a:gd name="T91" fmla="*/ 100 h 281"/>
                            <a:gd name="T92" fmla="*/ 10 w 195"/>
                            <a:gd name="T93" fmla="*/ 70 h 281"/>
                            <a:gd name="T94" fmla="*/ 15 w 195"/>
                            <a:gd name="T95" fmla="*/ 35 h 281"/>
                            <a:gd name="T96" fmla="*/ 35 w 195"/>
                            <a:gd name="T97" fmla="*/ 15 h 281"/>
                            <a:gd name="T98" fmla="*/ 65 w 195"/>
                            <a:gd name="T99" fmla="*/ 0 h 281"/>
                            <a:gd name="T100" fmla="*/ 95 w 195"/>
                            <a:gd name="T101" fmla="*/ 0 h 281"/>
                            <a:gd name="T102" fmla="*/ 130 w 195"/>
                            <a:gd name="T103" fmla="*/ 5 h 281"/>
                            <a:gd name="T104" fmla="*/ 160 w 195"/>
                            <a:gd name="T105" fmla="*/ 20 h 281"/>
                            <a:gd name="T106" fmla="*/ 180 w 195"/>
                            <a:gd name="T107" fmla="*/ 45 h 281"/>
                            <a:gd name="T108" fmla="*/ 190 w 195"/>
                            <a:gd name="T109" fmla="*/ 80 h 281"/>
                            <a:gd name="T110" fmla="*/ 175 w 195"/>
                            <a:gd name="T111" fmla="*/ 8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5" h="281">
                              <a:moveTo>
                                <a:pt x="175" y="80"/>
                              </a:moveTo>
                              <a:lnTo>
                                <a:pt x="160" y="45"/>
                              </a:lnTo>
                              <a:lnTo>
                                <a:pt x="135" y="20"/>
                              </a:lnTo>
                              <a:lnTo>
                                <a:pt x="95" y="15"/>
                              </a:lnTo>
                              <a:lnTo>
                                <a:pt x="80" y="15"/>
                              </a:lnTo>
                              <a:lnTo>
                                <a:pt x="65" y="15"/>
                              </a:lnTo>
                              <a:lnTo>
                                <a:pt x="55" y="20"/>
                              </a:lnTo>
                              <a:lnTo>
                                <a:pt x="45" y="30"/>
                              </a:lnTo>
                              <a:lnTo>
                                <a:pt x="35" y="40"/>
                              </a:lnTo>
                              <a:lnTo>
                                <a:pt x="25" y="55"/>
                              </a:lnTo>
                              <a:lnTo>
                                <a:pt x="25" y="70"/>
                              </a:lnTo>
                              <a:lnTo>
                                <a:pt x="30" y="95"/>
                              </a:lnTo>
                              <a:lnTo>
                                <a:pt x="50" y="115"/>
                              </a:lnTo>
                              <a:lnTo>
                                <a:pt x="80" y="125"/>
                              </a:lnTo>
                              <a:lnTo>
                                <a:pt x="110" y="130"/>
                              </a:lnTo>
                              <a:lnTo>
                                <a:pt x="140" y="140"/>
                              </a:lnTo>
                              <a:lnTo>
                                <a:pt x="170" y="150"/>
                              </a:lnTo>
                              <a:lnTo>
                                <a:pt x="190" y="170"/>
                              </a:lnTo>
                              <a:lnTo>
                                <a:pt x="195" y="206"/>
                              </a:lnTo>
                              <a:lnTo>
                                <a:pt x="185" y="241"/>
                              </a:lnTo>
                              <a:lnTo>
                                <a:pt x="165" y="266"/>
                              </a:lnTo>
                              <a:lnTo>
                                <a:pt x="135" y="276"/>
                              </a:lnTo>
                              <a:lnTo>
                                <a:pt x="105" y="281"/>
                              </a:lnTo>
                              <a:lnTo>
                                <a:pt x="65" y="276"/>
                              </a:lnTo>
                              <a:lnTo>
                                <a:pt x="35" y="261"/>
                              </a:lnTo>
                              <a:lnTo>
                                <a:pt x="10" y="231"/>
                              </a:lnTo>
                              <a:lnTo>
                                <a:pt x="0" y="185"/>
                              </a:lnTo>
                              <a:lnTo>
                                <a:pt x="20" y="185"/>
                              </a:lnTo>
                              <a:lnTo>
                                <a:pt x="25" y="221"/>
                              </a:lnTo>
                              <a:lnTo>
                                <a:pt x="45" y="246"/>
                              </a:lnTo>
                              <a:lnTo>
                                <a:pt x="70" y="261"/>
                              </a:lnTo>
                              <a:lnTo>
                                <a:pt x="105" y="266"/>
                              </a:lnTo>
                              <a:lnTo>
                                <a:pt x="120" y="266"/>
                              </a:lnTo>
                              <a:lnTo>
                                <a:pt x="135" y="261"/>
                              </a:lnTo>
                              <a:lnTo>
                                <a:pt x="150" y="256"/>
                              </a:lnTo>
                              <a:lnTo>
                                <a:pt x="160" y="251"/>
                              </a:lnTo>
                              <a:lnTo>
                                <a:pt x="170" y="236"/>
                              </a:lnTo>
                              <a:lnTo>
                                <a:pt x="175" y="226"/>
                              </a:lnTo>
                              <a:lnTo>
                                <a:pt x="180" y="206"/>
                              </a:lnTo>
                              <a:lnTo>
                                <a:pt x="170" y="175"/>
                              </a:lnTo>
                              <a:lnTo>
                                <a:pt x="155" y="160"/>
                              </a:lnTo>
                              <a:lnTo>
                                <a:pt x="125" y="150"/>
                              </a:lnTo>
                              <a:lnTo>
                                <a:pt x="95" y="140"/>
                              </a:lnTo>
                              <a:lnTo>
                                <a:pt x="65" y="135"/>
                              </a:lnTo>
                              <a:lnTo>
                                <a:pt x="35" y="120"/>
                              </a:lnTo>
                              <a:lnTo>
                                <a:pt x="15" y="100"/>
                              </a:lnTo>
                              <a:lnTo>
                                <a:pt x="10" y="70"/>
                              </a:lnTo>
                              <a:lnTo>
                                <a:pt x="15" y="35"/>
                              </a:lnTo>
                              <a:lnTo>
                                <a:pt x="35" y="15"/>
                              </a:lnTo>
                              <a:lnTo>
                                <a:pt x="65" y="0"/>
                              </a:lnTo>
                              <a:lnTo>
                                <a:pt x="95" y="0"/>
                              </a:lnTo>
                              <a:lnTo>
                                <a:pt x="130" y="5"/>
                              </a:lnTo>
                              <a:lnTo>
                                <a:pt x="160" y="20"/>
                              </a:lnTo>
                              <a:lnTo>
                                <a:pt x="180" y="45"/>
                              </a:lnTo>
                              <a:lnTo>
                                <a:pt x="190" y="80"/>
                              </a:lnTo>
                              <a:lnTo>
                                <a:pt x="1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1579880" y="121285"/>
                          <a:ext cx="127000" cy="172085"/>
                        </a:xfrm>
                        <a:custGeom>
                          <a:avLst/>
                          <a:gdLst>
                            <a:gd name="T0" fmla="*/ 0 w 200"/>
                            <a:gd name="T1" fmla="*/ 0 h 271"/>
                            <a:gd name="T2" fmla="*/ 15 w 200"/>
                            <a:gd name="T3" fmla="*/ 0 h 271"/>
                            <a:gd name="T4" fmla="*/ 15 w 200"/>
                            <a:gd name="T5" fmla="*/ 155 h 271"/>
                            <a:gd name="T6" fmla="*/ 175 w 200"/>
                            <a:gd name="T7" fmla="*/ 0 h 271"/>
                            <a:gd name="T8" fmla="*/ 195 w 200"/>
                            <a:gd name="T9" fmla="*/ 0 h 271"/>
                            <a:gd name="T10" fmla="*/ 80 w 200"/>
                            <a:gd name="T11" fmla="*/ 110 h 271"/>
                            <a:gd name="T12" fmla="*/ 200 w 200"/>
                            <a:gd name="T13" fmla="*/ 271 h 271"/>
                            <a:gd name="T14" fmla="*/ 180 w 200"/>
                            <a:gd name="T15" fmla="*/ 271 h 271"/>
                            <a:gd name="T16" fmla="*/ 70 w 200"/>
                            <a:gd name="T17" fmla="*/ 125 h 271"/>
                            <a:gd name="T18" fmla="*/ 15 w 200"/>
                            <a:gd name="T19" fmla="*/ 175 h 271"/>
                            <a:gd name="T20" fmla="*/ 15 w 200"/>
                            <a:gd name="T21" fmla="*/ 271 h 271"/>
                            <a:gd name="T22" fmla="*/ 0 w 200"/>
                            <a:gd name="T23" fmla="*/ 271 h 271"/>
                            <a:gd name="T24" fmla="*/ 0 w 200"/>
                            <a:gd name="T25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" h="27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5"/>
                              </a:lnTo>
                              <a:lnTo>
                                <a:pt x="175" y="0"/>
                              </a:lnTo>
                              <a:lnTo>
                                <a:pt x="195" y="0"/>
                              </a:lnTo>
                              <a:lnTo>
                                <a:pt x="80" y="110"/>
                              </a:lnTo>
                              <a:lnTo>
                                <a:pt x="200" y="271"/>
                              </a:lnTo>
                              <a:lnTo>
                                <a:pt x="180" y="271"/>
                              </a:lnTo>
                              <a:lnTo>
                                <a:pt x="70" y="125"/>
                              </a:lnTo>
                              <a:lnTo>
                                <a:pt x="15" y="175"/>
                              </a:lnTo>
                              <a:lnTo>
                                <a:pt x="15" y="271"/>
                              </a:lnTo>
                              <a:lnTo>
                                <a:pt x="0" y="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07134" id="Canvas 3" o:spid="_x0000_s1026" editas="canvas" style="position:absolute;margin-left:-2.85pt;margin-top:-2pt;width:135.15pt;height:39.15pt;z-index:251657728" coordsize="17164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164;height:4972;visibility:visible;mso-wrap-style:square">
                <v:fill o:detectmouseclick="t"/>
                <v:path o:connecttype="none"/>
              </v:shape>
              <v:rect id="Rectangle 4" o:spid="_x0000_s1028" style="position:absolute;width:17164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" filled="f" stroked="f" strokeweight="0"/>
              <v:shape id="Freeform 5" o:spid="_x0000_s1029" style="position:absolute;left:5149;top:3409;width:1556;height:1086;visibility:visible;mso-wrap-style:square;v-text-anchor:top" coordsize="24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" path="m125,40l115,15r-5,-5l105,10r-5,l90,10,90,r55,l145,10r-10,l130,10r5,15l145,55r15,40l180,141,200,90,210,55r5,-20l220,20r,-5l220,10r-5,l200,10,200,r45,l245,10r-10,l180,166r-5,5l170,171r,-10l165,151r-5,-20l145,100,125,50,85,166r,5l80,171,75,151,60,116,45,75,30,40,20,15,15,10r-5,l,10,,,55,r,10l40,10r-5,l40,25,50,55,70,95r15,41l125,40xe" fillcolor="#d43b00" strokecolor="#d43b00" strokeweight="0">
                <v:path arrowok="t" o:connecttype="custom" o:connectlocs="73025,9525;66675,6350;57150,6350;92075,0;85725,6350;82550,6350;92075,34925;114300,89535;133350,34925;139700,12700;139700,6350;136525,6350;127000,0;155575,6350;149225,6350;114300,105410;111125,108585;107950,108585;104775,95885;92075,63500;53975,105410;50800,108585;50800,108585;38100,73660;19050,25400;9525,6350;6350,6350;0,0;34925,6350;22225,6350;25400,15875;44450,60325;79375,25400" o:connectangles="0,0,0,0,0,0,0,0,0,0,0,0,0,0,0,0,0,0,0,0,0,0,0,0,0,0,0,0,0,0,0,0,0"/>
              </v:shape>
              <v:shape id="Freeform 6" o:spid="_x0000_s1030" style="position:absolute;left:6546;top:3727;width:604;height:768;visibility:visible;mso-wrap-style:square;v-text-anchor:top" coordsize="9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" path="m95,101l80,111,65,121r-20,l30,121,20,111,10,106,5,91,,81,,66,,50,5,35,10,20,20,10,35,5,50,,60,5r10,5l80,15r5,10l90,35,65,45,40,50,15,60r,11l20,86r5,10l30,101r15,5l55,111r15,-5l80,106,90,96r5,5xm70,35r,-10l60,20,55,10r-10,l35,10,25,20,20,30,15,40r,10l70,35xe" fillcolor="#d43b00" strokecolor="#d43b00" strokeweight="0">
                <v:path arrowok="t" o:connecttype="custom" o:connectlocs="60325,64135;50800,70485;41275,76835;28575,76835;19050,76835;12700,70485;6350,67310;3175,57785;0,51435;0,41910;0,31750;3175,22225;6350,12700;12700,6350;22225,3175;31750,0;38100,3175;44450,6350;50800,9525;53975,15875;57150,22225;41275,28575;25400,31750;9525,38100;9525,45085;12700,54610;15875,60960;19050,64135;28575,67310;34925,70485;44450,67310;50800,67310;57150,60960;60325,64135;44450,22225;44450,15875;38100,12700;34925,6350;28575,6350;22225,6350;15875,12700;12700,19050;9525,25400;9525,31750;44450,22225" o:connectangles="0,0,0,0,0,0,0,0,0,0,0,0,0,0,0,0,0,0,0,0,0,0,0,0,0,0,0,0,0,0,0,0,0,0,0,0,0,0,0,0,0,0,0,0,0"/>
                <o:lock v:ext="edit" verticies="t"/>
              </v:shape>
              <v:shape id="Freeform 7" o:spid="_x0000_s1031" style="position:absolute;left:7531;top:3727;width:1276;height:737;visibility:visible;mso-wrap-style:square;v-text-anchor:top" coordsize="20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" path="m,5r10,l20,5r10,l40,r,25l45,15,55,10,65,5,80,,90,5r10,5l105,25r10,-5l125,10,135,5,145,r15,5l171,10r5,5l176,25r5,10l181,71r,20l181,101r,5l186,111r5,l201,111r,5l150,116r,-5l160,111r6,-5l166,40,160,25r-5,-5l150,15r-10,l130,15,120,25r-10,5l110,71r,20l110,101r,5l115,111r5,l130,111r,5l80,116r,-5l90,111r5,-5l95,40,90,25,85,20,80,15r-10,l60,15,50,25,40,30r,41l40,91r,10l40,106r5,5l50,111r10,l60,116r-50,l10,111r10,l25,106r,-71l20,20r,-5l15,10,,10,,5xe" fillcolor="#d43b00" strokecolor="#d43b00" strokeweight="0">
                <v:path arrowok="t" o:connecttype="custom" o:connectlocs="6350,3175;19050,3175;25400,15875;34925,6350;50800,0;63500,6350;73025,12700;85725,3175;101600,3175;111760,9525;114935,22225;114935,57785;114935,67310;121285,70485;127635,73660;95250,70485;101600,70485;105410,25400;98425,12700;88900,9525;76200,15875;69850,45085;69850,64135;73025,70485;82550,70485;50800,73660;57150,70485;60325,67310;57150,15875;50800,9525;38100,9525;25400,19050;25400,57785;25400,67310;31750,70485;38100,73660;6350,70485;12700,70485;15875,22225;12700,9525;9525,6350;0,3175" o:connectangles="0,0,0,0,0,0,0,0,0,0,0,0,0,0,0,0,0,0,0,0,0,0,0,0,0,0,0,0,0,0,0,0,0,0,0,0,0,0,0,0,0,0"/>
              </v:shape>
              <v:shape id="Freeform 8" o:spid="_x0000_s1032" style="position:absolute;left:8807;top:3727;width:603;height:768;visibility:visible;mso-wrap-style:square;v-text-anchor:top" coordsize="9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" path="m65,30r,-5l65,20,60,15r-5,l45,10r-10,l30,15,20,20r,5l15,35r,5l10,40r-5,l5,35,5,25,15,15,25,10,40,5,50,,65,5r10,5l75,15r5,10l80,35r,41l80,91r,5l85,106r10,5l90,121,80,116,70,111,65,96,55,106r-10,5l35,121r-10,l15,121,5,116,,106,,96,5,86,10,76,25,66,45,55,65,45r,-15xm65,55l50,60,35,66,25,71,20,81,15,91r5,10l25,106r5,5l45,106,55,96,65,86r,-31xe" fillcolor="#d43b00" strokecolor="#d43b00" strokeweight="0">
                <v:path arrowok="t" o:connecttype="custom" o:connectlocs="41275,19050;41275,15875;41275,12700;38100,9525;34925,9525;28575,6350;22225,6350;19050,9525;12700,12700;12700,15875;9525,22225;9525,25400;6350,25400;3175,25400;3175,22225;3175,15875;9525,9525;15875,6350;25400,3175;31750,0;41275,3175;47625,6350;47625,9525;50800,15875;50800,22225;50800,48260;50800,57785;50800,60960;53975,67310;60325,70485;57150,76835;50800,73660;44450,70485;41275,60960;34925,67310;28575,70485;22225,76835;15875,76835;9525,76835;3175,73660;0,67310;0,60960;3175,54610;6350,48260;15875,41910;28575,34925;41275,28575;41275,19050;41275,34925;31750,38100;22225,41910;15875,45085;12700,51435;9525,57785;12700,64135;15875,67310;19050,70485;28575,67310;34925,60960;41275,54610;41275,34925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9378;top:3314;width:826;height:1150;visibility:visible;mso-wrap-style:square;v-text-anchor:top" coordsize="13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" path="m25,35l20,20r,-5l20,10r-5,l,10,,5r20,l40,r,131l60,115,75,100,85,90r5,-5l90,80r,-5l70,75r,-5l120,70r,5l115,75r-5,5l105,80,70,115r15,21l95,151r10,10l110,166r5,5l120,176r5,l130,176r,5l105,181r-5,l95,176,90,166,80,156,70,146,55,125,40,141r,15l40,166r,5l45,176r5,l60,176r,5l10,181r,-5l20,176r5,-5l25,35xe" fillcolor="#d43b00" strokecolor="#d43b00" strokeweight="0">
                <v:path arrowok="t" o:connecttype="custom" o:connectlocs="15875,22225;12700,12700;12700,9525;12700,6350;9525,6350;0,6350;0,3175;12700,3175;25400,0;25400,83185;38100,73025;47625,63500;53975,57150;57150,53975;57150,50800;57150,50800;57150,47625;44450,47625;44450,44450;76200,44450;76200,47625;73025,47625;69850,50800;66675,50800;44450,73025;53975,86360;60325,95885;66675,102235;69850,105410;73025,108585;76200,111760;79375,111760;82550,111760;82550,114935;66675,114935;66675,114935;63500,114935;63500,114935;60325,111760;57150,105410;50800,99060;44450,92710;34925,79375;25400,89535;25400,99060;25400,105410;25400,108585;28575,111760;31750,111760;38100,111760;38100,114935;6350,114935;6350,111760;12700,111760;12700,111760;15875,108585;15875,22225" o:connectangles="0,0,0,0,0,0,0,0,0,0,0,0,0,0,0,0,0,0,0,0,0,0,0,0,0,0,0,0,0,0,0,0,0,0,0,0,0,0,0,0,0,0,0,0,0,0,0,0,0,0,0,0,0,0,0,0,0"/>
              </v:shape>
              <v:shape id="Freeform 10" o:spid="_x0000_s1034" style="position:absolute;left:10172;top:3727;width:572;height:768;visibility:visible;mso-wrap-style:square;v-text-anchor:top" coordsize="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" path="m90,101l80,111,65,121r-20,l30,121,20,111,10,106,5,91,,81,,66,,50,5,35,10,20,20,10,30,5,45,,60,5r10,5l75,15,85,25r5,10l65,45,40,50,15,60r,11l20,86r5,10l30,101r10,5l55,111r15,-5l80,106,90,96r,5xm70,35l65,25,60,20,50,10r-10,l30,10,25,20,20,30,15,40r,10l70,35xe" fillcolor="#d43b00" strokecolor="#d43b00" strokeweight="0">
                <v:path arrowok="t" o:connecttype="custom" o:connectlocs="57150,64135;50800,70485;41275,76835;28575,76835;19050,76835;12700,70485;6350,67310;3175,57785;0,51435;0,41910;0,31750;3175,22225;6350,12700;12700,6350;19050,3175;28575,0;38100,3175;44450,6350;47625,9525;53975,15875;57150,22225;41275,28575;25400,31750;9525,38100;9525,45085;12700,54610;15875,60960;19050,64135;25400,67310;34925,70485;44450,67310;50800,67310;57150,60960;57150,64135;44450,22225;41275,15875;38100,12700;31750,6350;25400,6350;19050,6350;15875,12700;12700,19050;9525,25400;9525,31750;44450,22225" o:connectangles="0,0,0,0,0,0,0,0,0,0,0,0,0,0,0,0,0,0,0,0,0,0,0,0,0,0,0,0,0,0,0,0,0,0,0,0,0,0,0,0,0,0,0,0,0"/>
                <o:lock v:ext="edit" verticies="t"/>
              </v:shape>
              <v:shape id="Freeform 11" o:spid="_x0000_s1035" style="position:absolute;left:11156;top:3441;width:381;height:1023;visibility:visible;mso-wrap-style:square;v-text-anchor:top" coordsize="6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" path="m35,116r,20l40,146r,5l45,156r5,l60,156r,5l5,161r,-5l15,156r5,l20,151r,-71l20,65r,-5l15,55,,55,,50r10,l20,50r10,l35,45r,71xm30,r5,5l35,10r,5l30,20,20,15r,-5l20,5,30,xe" fillcolor="#d43b00" strokecolor="#d43b00" strokeweight="0">
                <v:path arrowok="t" o:connecttype="custom" o:connectlocs="22225,73660;22225,86360;25400,92710;25400,95885;28575,99060;31750,99060;38100,99060;38100,102235;3175,102235;3175,99060;9525,99060;12700,99060;12700,95885;12700,50800;12700,41275;12700,38100;12700,38100;9525,34925;0,34925;0,31750;6350,31750;12700,31750;19050,31750;22225,28575;22225,73660;19050,0;22225,3175;22225,6350;22225,9525;19050,12700;12700,9525;12700,6350;12700,3175;19050,0" o:connectangles="0,0,0,0,0,0,0,0,0,0,0,0,0,0,0,0,0,0,0,0,0,0,0,0,0,0,0,0,0,0,0,0,0,0"/>
                <o:lock v:ext="edit" verticies="t"/>
              </v:shape>
              <v:shape id="Freeform 12" o:spid="_x0000_s1036" style="position:absolute;left:11601;top:3600;width:413;height:895;visibility:visible;mso-wrap-style:square;v-text-anchor:top" coordsize="6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" path="m30,25r25,l55,30r-5,l30,30r,76l30,116r,5l30,126r10,5l45,131r10,l65,126r,5l55,136r-10,5l35,141r-10,l20,136,15,126r,-10l15,30,5,30,,30,5,25,25,r5,l30,25xe" fillcolor="#d43b00" strokecolor="#d43b00" strokeweight="0">
                <v:path arrowok="t" o:connecttype="custom" o:connectlocs="19050,15875;34925,15875;34925,19050;31750,19050;19050,19050;19050,67310;19050,73660;19050,76835;19050,80010;25400,83185;28575,83185;34925,83185;41275,80010;41275,83185;34925,86360;28575,89535;22225,89535;15875,89535;12700,86360;9525,80010;9525,73660;9525,19050;3175,19050;0,19050;0,19050;0,19050;3175,15875;15875,0;19050,0;19050,15875" o:connectangles="0,0,0,0,0,0,0,0,0,0,0,0,0,0,0,0,0,0,0,0,0,0,0,0,0,0,0,0,0,0"/>
              </v:shape>
              <v:shape id="Freeform 13" o:spid="_x0000_s1037" style="position:absolute;left:12426;top:3727;width:604;height:768;visibility:visible;mso-wrap-style:square;v-text-anchor:top" coordsize="9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" path="m95,101l80,111,65,121r-20,l30,121,20,111,10,106,5,91,,81,,66,,50,5,35,10,20,20,10,30,5,50,,60,5r10,5l80,15r5,10l90,35,65,45,40,50,15,60r,11l20,86r5,10l30,101r15,5l55,111r15,-5l80,106,90,96r5,5xm70,35l65,25,60,20,55,10r-10,l35,10,25,20,20,30,15,40r,10l70,35xe" fillcolor="#d43b00" strokecolor="#d43b00" strokeweight="0">
                <v:path arrowok="t" o:connecttype="custom" o:connectlocs="60325,64135;50800,70485;41275,76835;28575,76835;19050,76835;12700,70485;6350,67310;3175,57785;0,51435;0,41910;0,31750;3175,22225;6350,12700;12700,6350;19050,3175;31750,0;38100,3175;44450,6350;50800,9525;53975,15875;57150,22225;41275,28575;25400,31750;9525,38100;9525,45085;12700,54610;15875,60960;19050,64135;28575,67310;34925,70485;44450,67310;50800,67310;57150,60960;60325,64135;44450,22225;41275,15875;38100,12700;34925,6350;28575,6350;22225,6350;15875,12700;12700,19050;9525,25400;9525,31750;44450,22225" o:connectangles="0,0,0,0,0,0,0,0,0,0,0,0,0,0,0,0,0,0,0,0,0,0,0,0,0,0,0,0,0,0,0,0,0,0,0,0,0,0,0,0,0,0,0,0,0"/>
                <o:lock v:ext="edit" verticies="t"/>
              </v:shape>
              <v:shape id="Freeform 14" o:spid="_x0000_s1038" style="position:absolute;left:13061;top:3727;width:604;height:768;visibility:visible;mso-wrap-style:square;v-text-anchor:top" coordsize="9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" path="m60,30r,-5l60,20r,-5l55,15,45,10r-10,l25,15r-5,5l20,25,15,35r-5,5l5,40,,40,,35,5,25,10,15,25,10,40,5,50,,65,5r5,5l75,15r,10l75,35r,41l80,91r,5l85,106r10,5l85,121,75,116r-5,-5l65,96,55,106r-10,5l30,121r-10,l10,121,5,116,,106,,96,,86,10,76,25,66,40,55,60,45r,-15xm60,55l50,60,35,66,25,71,15,81r,10l15,101r5,5l30,111r10,-5l55,96,60,86r,-31xe" fillcolor="#d43b00" strokecolor="#d43b00" strokeweight="0">
                <v:path arrowok="t" o:connecttype="custom" o:connectlocs="38100,19050;38100,15875;38100,12700;38100,9525;34925,9525;28575,6350;22225,6350;15875,9525;12700,12700;12700,15875;9525,22225;6350,25400;3175,25400;0,25400;0,22225;3175,15875;6350,9525;15875,6350;25400,3175;31750,0;41275,3175;44450,6350;47625,9525;47625,15875;47625,22225;47625,48260;50800,57785;50800,60960;53975,67310;60325,70485;53975,76835;47625,73660;44450,70485;41275,60960;34925,67310;28575,70485;19050,76835;12700,76835;6350,76835;3175,73660;0,67310;0,60960;0,54610;6350,48260;15875,41910;25400,34925;38100,28575;38100,19050;38100,34925;31750,38100;22225,41910;15875,45085;9525,51435;9525,57785;9525,64135;12700,67310;19050,70485;25400,67310;34925,60960;38100,54610;38100,34925" o:connectangles="0,0,0,0,0,0,0,0,0,0,0,0,0,0,0,0,0,0,0,0,0,0,0,0,0,0,0,0,0,0,0,0,0,0,0,0,0,0,0,0,0,0,0,0,0,0,0,0,0,0,0,0,0,0,0,0,0,0,0,0,0"/>
                <o:lock v:ext="edit" verticies="t"/>
              </v:shape>
              <v:shape id="Freeform 15" o:spid="_x0000_s1039" style="position:absolute;left:13665;top:3727;width:539;height:768;visibility:visible;mso-wrap-style:square;v-text-anchor:top" coordsize="8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" path="m15,30r5,10l25,45r10,5l45,50r10,5l65,60r10,6l80,71r5,15l80,96r-5,10l65,111r-10,5l45,121r-10,l20,121,5,116r,-10l,101,,96,,91r5,l10,96r,5l20,106r10,5l40,111r10,l60,106r5,-5l70,91r,-10l60,76,55,71,45,66r-15,l20,60,15,55,10,45,5,35,10,25,15,10,30,5,45,,60,5r15,l75,15r,5l75,25r-5,l70,20r-5,l60,15,55,10r-10,l35,10,25,15r-5,5l15,30xe" fillcolor="#d43b00" strokecolor="#d43b00" strokeweight="0">
                <v:path arrowok="t" o:connecttype="custom" o:connectlocs="12700,25400;22225,31750;34925,34925;47625,41910;53975,54610;47625,67310;34925,73660;22225,76835;3175,73660;0,64135;0,57785;3175,57785;6350,64135;19050,70485;31750,70485;41275,64135;44450,51435;34925,45085;19050,41910;9525,34925;3175,22225;9525,6350;28575,0;47625,3175;47625,12700;47625,15875;47625,15875;44450,12700;38100,9525;28575,6350;15875,9525;9525,19050" o:connectangles="0,0,0,0,0,0,0,0,0,0,0,0,0,0,0,0,0,0,0,0,0,0,0,0,0,0,0,0,0,0,0,0"/>
              </v:shape>
              <v:shape id="Freeform 16" o:spid="_x0000_s1040" style="position:absolute;left:14173;top:3759;width:768;height:1117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" path="m,l46,r,5l36,5r-5,5l36,20,46,40,56,71,66,91,76,71,81,50,91,35r,-10l96,20r,-5l96,10,91,5,76,5,76,r45,l121,5r-10,l106,10r,5l101,30,86,61,71,91,56,126,46,156,36,171r-15,5l5,176r,-5l10,171r,-5l15,166r11,-5l31,156r5,-10l46,131,56,111,21,25,15,15,10,10,5,5,,5,,xe" fillcolor="#d43b00" strokecolor="#d43b00" strokeweight="0">
                <v:path arrowok="t" o:connecttype="custom" o:connectlocs="0,0;29210,0;29210,3175;22860,3175;19685,6350;19685,6350;22860,12700;29210,25400;35560,45085;41910,57785;48260,45085;51435,31750;57785,22225;57785,15875;60960,12700;60960,9525;60960,6350;60960,6350;57785,3175;57785,3175;48260,3175;48260,0;76835,0;76835,3175;70485,3175;67310,6350;67310,6350;67310,9525;64135,19050;54610,38735;45085,57785;35560,80010;29210,99060;22860,108585;13335,111760;3175,111760;3175,111760;3175,108585;3175,108585;6350,108585;6350,105410;9525,105410;16510,102235;19685,99060;22860,92710;29210,83185;35560,70485;13335,15875;9525,9525;6350,6350;3175,3175;0,3175;0,0" o:connectangles="0,0,0,0,0,0,0,0,0,0,0,0,0,0,0,0,0,0,0,0,0,0,0,0,0,0,0,0,0,0,0,0,0,0,0,0,0,0,0,0,0,0,0,0,0,0,0,0,0,0,0,0,0"/>
              </v:shape>
              <v:oval id="Oval 17" o:spid="_x0000_s1041" style="position:absolute;left:14878;top:4368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" fillcolor="#d43b00" strokecolor="#d43b00" strokeweight="0"/>
              <v:rect id="Rectangle 18" o:spid="_x0000_s1042" style="position:absolute;left:95;top:63;width:4419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" fillcolor="#004080" strokecolor="#004080" strokeweight="0"/>
              <v:shape id="Freeform 19" o:spid="_x0000_s1043" style="position:absolute;left:127;top:63;width:2190;height:4369;visibility:visible;mso-wrap-style:square;v-text-anchor:top" coordsize="345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" path="m345,688l255,678,170,643,100,587,50,517,15,437,,346,15,251,50,171r50,-71l170,45,255,10,345,r,688xe" fillcolor="#004080" strokecolor="#004080" strokeweight="0">
                <v:path arrowok="t" o:connecttype="custom" o:connectlocs="219075,436880;161925,430530;107950,408305;63500,372745;31750,328295;9525,277495;0,219710;9525,159385;31750,108585;63500,63500;107950,28575;161925,6350;219075,0;219075,436880" o:connectangles="0,0,0,0,0,0,0,0,0,0,0,0,0,0"/>
              </v:shape>
              <v:shape id="Freeform 20" o:spid="_x0000_s1044" style="position:absolute;left:127;top:63;width:2190;height:4369;visibility:visible;mso-wrap-style:square;v-text-anchor:top" coordsize="345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" path="m345,688l255,678,170,643,100,587,50,517,15,437,,346,15,251,50,171r50,-71l170,45,255,10,345,r,688e" filled="f" strokecolor="white" strokeweight="1pt">
                <v:path arrowok="t" o:connecttype="custom" o:connectlocs="219075,436880;161925,430530;107950,408305;63500,372745;31750,328295;9525,277495;0,219710;9525,159385;31750,108585;63500,63500;107950,28575;161925,6350;219075,0;219075,436880" o:connectangles="0,0,0,0,0,0,0,0,0,0,0,0,0,0"/>
              </v:shape>
              <v:shape id="Freeform 21" o:spid="_x0000_s1045" style="position:absolute;left:2317;top:63;width:2197;height:4369;visibility:visible;mso-wrap-style:square;v-text-anchor:top" coordsize="34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" path="m,l91,10r85,35l241,100r55,71l331,251r15,95l331,437r-35,80l241,587r-65,56l91,678,,688,,xe" fillcolor="#adadad" strokecolor="#adadad" strokeweight="0">
                <v:path arrowok="t" o:connecttype="custom" o:connectlocs="0,0;57785,6350;111760,28575;153035,63500;187960,108585;210185,159385;219710,219710;210185,277495;187960,328295;153035,372745;111760,408305;57785,430530;0,436880;0,0" o:connectangles="0,0,0,0,0,0,0,0,0,0,0,0,0,0"/>
              </v:shape>
              <v:shape id="Freeform 22" o:spid="_x0000_s1046" style="position:absolute;left:2317;top:63;width:2197;height:4369;visibility:visible;mso-wrap-style:square;v-text-anchor:top" coordsize="34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" path="m,l91,10r85,35l241,100r55,71l331,251r15,95l331,437r-35,80l241,587r-65,56l91,678,,688,,e" filled="f" strokecolor="white" strokeweight="1pt">
                <v:path arrowok="t" o:connecttype="custom" o:connectlocs="0,0;57785,6350;111760,28575;153035,63500;187960,108585;210185,159385;219710,219710;210185,277495;187960,328295;153035,372745;111760,408305;57785,430530;0,436880;0,0" o:connectangles="0,0,0,0,0,0,0,0,0,0,0,0,0,0"/>
              </v:shape>
              <v:shape id="Freeform 23" o:spid="_x0000_s1047" style="position:absolute;left:5022;top:412;width:2159;height:2585;visibility:visible;mso-wrap-style:square;v-text-anchor:top" coordsize="34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" path="m170,407l110,397,60,367,25,321,5,266,,201,5,136,25,81,60,40,110,10,170,r55,10l275,40r35,41l330,136r10,65l330,266r-20,55l275,367r-50,30l170,407xm170,382r50,-5l260,347r30,-36l310,261r5,-60l310,146,290,96,260,55,220,30,170,20,115,30,75,55,45,96,25,146r-5,55l25,261r20,50l75,347r40,30l170,382xe" fillcolor="black" strokeweight="0">
                <v:path arrowok="t" o:connecttype="custom" o:connectlocs="107950,258445;69850,252095;38100,233045;15875,203835;3175,168910;0,127635;3175,86360;15875,51435;38100,25400;69850,6350;107950,0;142875,6350;174625,25400;196850,51435;209550,86360;215900,127635;209550,168910;196850,203835;174625,233045;142875,252095;107950,258445;107950,242570;139700,239395;165100,220345;184150,197485;196850,165735;200025,127635;196850,92710;184150,60960;165100,34925;139700,19050;107950,12700;73025,19050;47625,34925;28575,60960;15875,92710;12700,127635;15875,165735;28575,197485;47625,220345;73025,239395;107950,242570" o:connectangles="0,0,0,0,0,0,0,0,0,0,0,0,0,0,0,0,0,0,0,0,0,0,0,0,0,0,0,0,0,0,0,0,0,0,0,0,0,0,0,0,0,0"/>
                <o:lock v:ext="edit" verticies="t"/>
              </v:shape>
              <v:shape id="Freeform 24" o:spid="_x0000_s1048" style="position:absolute;left:7340;top:1212;width:1207;height:1721;visibility:visible;mso-wrap-style:square;v-text-anchor:top" coordsize="19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" path="m15,135r,136l,271,,,15,r,120l175,120,175,r15,l190,271r-15,l175,135r-160,xe" fillcolor="black" strokeweight="0">
                <v:path arrowok="t" o:connecttype="custom" o:connectlocs="9525,85725;9525,172085;0,172085;0,0;9525,0;9525,76200;111125,76200;111125,0;120650,0;120650,172085;111125,172085;111125,85725;9525,85725" o:connectangles="0,0,0,0,0,0,0,0,0,0,0,0,0"/>
              </v:shape>
              <v:rect id="Rectangle 25" o:spid="_x0000_s1049" style="position:absolute;left:8839;top:1212;width:9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" fillcolor="black" strokeweight="0"/>
              <v:shape id="Freeform 26" o:spid="_x0000_s1050" style="position:absolute;left:9093;top:1181;width:1524;height:1784;visibility:visible;mso-wrap-style:square;v-text-anchor:top" coordsize="2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" path="m120,281l70,271,30,241,10,195,,140,10,85,30,40,70,10,120,r50,10l205,40r25,45l240,140r-10,55l205,241r-35,30l120,281xm120,266r45,-10l195,231r20,-41l225,140,215,90,195,50,165,25,120,15,75,25,45,50,25,90,15,140r10,50l45,231r30,25l120,266xe" fillcolor="black" strokeweight="0">
                <v:path arrowok="t" o:connecttype="custom" o:connectlocs="76200,178435;44450,172085;19050,153035;6350,123825;0,88900;6350,53975;19050,25400;44450,6350;76200,0;107950,6350;130175,25400;146050,53975;152400,88900;146050,123825;130175,153035;107950,172085;76200,178435;76200,168910;104775,162560;123825,146685;136525,120650;142875,88900;136525,57150;123825,31750;104775,15875;76200,9525;47625,15875;28575,31750;15875,57150;9525,88900;15875,120650;28575,146685;47625,162560;76200,168910" o:connectangles="0,0,0,0,0,0,0,0,0,0,0,0,0,0,0,0,0,0,0,0,0,0,0,0,0,0,0,0,0,0,0,0,0,0"/>
                <o:lock v:ext="edit" verticies="t"/>
              </v:shape>
              <v:shape id="Freeform 27" o:spid="_x0000_s1051" style="position:absolute;left:11315;top:476;width:1778;height:2457;visibility:visible;mso-wrap-style:square;v-text-anchor:top" coordsize="28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" path="m,l115,r60,5l215,25r30,36l265,101r15,45l280,191r-5,65l255,306r-30,41l175,377r-60,10l,387,,xm20,367r100,l150,362r35,-10l215,327r25,-31l255,251r5,-60l250,126,235,76,205,45,175,30,140,20r-25,l20,20r,347xe" fillcolor="black" strokeweight="0">
                <v:path arrowok="t" o:connecttype="custom" o:connectlocs="0,0;73025,0;111125,3175;136525,15875;155575,38735;168275,64135;177800,92710;177800,121285;174625,162560;161925,194310;142875,220345;111125,239395;73025,245745;0,245745;0,0;12700,233045;76200,233045;95250,229870;117475,223520;136525,207645;152400,187960;161925,159385;165100,121285;158750,80010;149225,48260;130175,28575;111125,19050;88900,12700;73025,12700;12700,12700;12700,233045" o:connectangles="0,0,0,0,0,0,0,0,0,0,0,0,0,0,0,0,0,0,0,0,0,0,0,0,0,0,0,0,0,0,0"/>
                <o:lock v:ext="edit" verticies="t"/>
              </v:shape>
              <v:shape id="Freeform 28" o:spid="_x0000_s1052" style="position:absolute;left:13252;top:1212;width:1086;height:1721;visibility:visible;mso-wrap-style:square;v-text-anchor:top" coordsize="1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" path="m171,256r,15l,271,,,166,r,15l15,15r,105l155,120r,15l15,135r,121l171,256xe" fillcolor="black" stroked="f" strokeweight="0">
                <v:path arrowok="t" o:connecttype="custom" o:connectlocs="108585,162560;108585,172085;0,172085;0,0;105410,0;105410,9525;9525,9525;9525,76200;98425,76200;98425,85725;9525,85725;9525,162560;108585,162560" o:connectangles="0,0,0,0,0,0,0,0,0,0,0,0,0"/>
              </v:shape>
              <v:shape id="Freeform 29" o:spid="_x0000_s1053" style="position:absolute;left:14338;top:1181;width:1238;height:1784;visibility:visible;mso-wrap-style:square;v-text-anchor:top" coordsize="1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" path="m175,80l160,45,135,20,95,15r-15,l65,15,55,20,45,30,35,40,25,55r,15l30,95r20,20l80,125r30,5l140,140r30,10l190,170r5,36l185,241r-20,25l135,276r-30,5l65,276,35,261,10,231,,185r20,l25,221r20,25l70,261r35,5l120,266r15,-5l150,256r10,-5l170,236r5,-10l180,206,170,175,155,160,125,150,95,140,65,135,35,120,15,100,10,70,15,35,35,15,65,,95,r35,5l160,20r20,25l190,80r-15,xe" fillcolor="black" stroked="f" strokeweight="0">
                <v:path arrowok="t" o:connecttype="custom" o:connectlocs="111125,50800;101600,28575;85725,12700;60325,9525;50800,9525;41275,9525;34925,12700;28575,19050;22225,25400;15875,34925;15875,44450;19050,60325;31750,73025;50800,79375;69850,82550;88900,88900;107950,95250;120650,107950;123825,130810;117475,153035;104775,168910;85725,175260;66675,178435;41275,175260;22225,165735;6350,146685;0,117475;12700,117475;15875,140335;28575,156210;44450,165735;66675,168910;76200,168910;85725,165735;95250,162560;101600,159385;107950,149860;111125,143510;114300,130810;107950,111125;98425,101600;79375,95250;60325,88900;41275,85725;22225,76200;9525,63500;6350,44450;9525,22225;22225,9525;41275,0;60325,0;82550,3175;101600,12700;114300,28575;120650,50800;111125,50800" o:connectangles="0,0,0,0,0,0,0,0,0,0,0,0,0,0,0,0,0,0,0,0,0,0,0,0,0,0,0,0,0,0,0,0,0,0,0,0,0,0,0,0,0,0,0,0,0,0,0,0,0,0,0,0,0,0,0,0"/>
              </v:shape>
              <v:shape id="Freeform 30" o:spid="_x0000_s1054" style="position:absolute;left:15798;top:1212;width:1270;height:1721;visibility:visible;mso-wrap-style:square;v-text-anchor:top" coordsize="2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" path="m,l15,r,155l175,r20,l80,110,200,271r-20,l70,125,15,175r,96l,271,,xe" fillcolor="black" strokeweight="0">
                <v:path arrowok="t" o:connecttype="custom" o:connectlocs="0,0;9525,0;9525,98425;111125,0;123825,0;50800,69850;127000,172085;114300,172085;44450,79375;9525,111125;9525,172085;0,172085;0,0" o:connectangles="0,0,0,0,0,0,0,0,0,0,0,0,0"/>
              </v:shape>
            </v:group>
          </w:pict>
        </mc:Fallback>
      </mc:AlternateContent>
    </w:r>
    <w:smartTag w:uri="urn:schemas-microsoft-com:office:smarttags" w:element="Street">
      <w:smartTag w:uri="urn:schemas-microsoft-com:office:smarttags" w:element="address">
        <w:r w:rsidR="003854B1">
          <w:rPr>
            <w:rFonts w:ascii="Arial" w:hAnsi="Arial" w:cs="Arial"/>
            <w:color w:val="333333"/>
            <w:sz w:val="18"/>
            <w:szCs w:val="18"/>
          </w:rPr>
          <w:t>1122 Prospect Avenue</w:t>
        </w:r>
      </w:smartTag>
    </w:smartTag>
  </w:p>
  <w:p w14:paraId="7ABDAEF0" w14:textId="77777777" w:rsidR="003854B1" w:rsidRDefault="003854B1" w:rsidP="000C0FF3">
    <w:pPr>
      <w:pStyle w:val="Header"/>
      <w:jc w:val="right"/>
      <w:rPr>
        <w:rFonts w:ascii="Arial" w:hAnsi="Arial" w:cs="Arial"/>
        <w:color w:val="333333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333333"/>
            <w:sz w:val="18"/>
            <w:szCs w:val="18"/>
          </w:rPr>
          <w:t>Cleveland</w:t>
        </w:r>
      </w:smartTag>
      <w:r>
        <w:rPr>
          <w:rFonts w:ascii="Arial" w:hAnsi="Arial" w:cs="Arial"/>
          <w:color w:val="333333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color w:val="333333"/>
            <w:sz w:val="18"/>
            <w:szCs w:val="18"/>
          </w:rPr>
          <w:t>Ohio</w:t>
        </w:r>
      </w:smartTag>
      <w:r>
        <w:rPr>
          <w:rFonts w:ascii="Arial" w:hAnsi="Arial" w:cs="Arial"/>
          <w:color w:val="333333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color w:val="333333"/>
            <w:sz w:val="18"/>
            <w:szCs w:val="18"/>
          </w:rPr>
          <w:t>44115-1292</w:t>
        </w:r>
      </w:smartTag>
    </w:smartTag>
  </w:p>
  <w:p w14:paraId="59ED39D4" w14:textId="77777777" w:rsidR="003854B1" w:rsidRDefault="003854B1" w:rsidP="000C0FF3">
    <w:pPr>
      <w:pStyle w:val="Header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Phone: (216) 623-0600</w:t>
    </w:r>
  </w:p>
  <w:p w14:paraId="7CD0519A" w14:textId="77777777" w:rsidR="003854B1" w:rsidRDefault="003854B1" w:rsidP="000C0FF3">
    <w:pPr>
      <w:pStyle w:val="Header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Fax: (216) 623-0611</w:t>
    </w:r>
  </w:p>
  <w:p w14:paraId="5ED78E1C" w14:textId="77777777" w:rsidR="003854B1" w:rsidRPr="000C0FF3" w:rsidRDefault="003854B1" w:rsidP="000C0FF3">
    <w:pPr>
      <w:pStyle w:val="Header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www.ohiodesk.com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76AD" w14:textId="77777777" w:rsidR="00432D3C" w:rsidRDefault="00432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5D"/>
    <w:rsid w:val="0000734E"/>
    <w:rsid w:val="00025E3D"/>
    <w:rsid w:val="0004366B"/>
    <w:rsid w:val="00044CFD"/>
    <w:rsid w:val="00067C27"/>
    <w:rsid w:val="00085778"/>
    <w:rsid w:val="000C0FF3"/>
    <w:rsid w:val="000C7F67"/>
    <w:rsid w:val="000D16C2"/>
    <w:rsid w:val="001019E0"/>
    <w:rsid w:val="00115B79"/>
    <w:rsid w:val="001469C0"/>
    <w:rsid w:val="0015185F"/>
    <w:rsid w:val="001657A4"/>
    <w:rsid w:val="00171722"/>
    <w:rsid w:val="001A6FAE"/>
    <w:rsid w:val="001B71D0"/>
    <w:rsid w:val="001E5531"/>
    <w:rsid w:val="0020631C"/>
    <w:rsid w:val="00232D69"/>
    <w:rsid w:val="00255DA1"/>
    <w:rsid w:val="00257123"/>
    <w:rsid w:val="002614D7"/>
    <w:rsid w:val="00262E81"/>
    <w:rsid w:val="00273763"/>
    <w:rsid w:val="00276CD6"/>
    <w:rsid w:val="002A08C7"/>
    <w:rsid w:val="002A5319"/>
    <w:rsid w:val="003044A5"/>
    <w:rsid w:val="00320067"/>
    <w:rsid w:val="0037740B"/>
    <w:rsid w:val="00383637"/>
    <w:rsid w:val="003854B1"/>
    <w:rsid w:val="0038668F"/>
    <w:rsid w:val="003A0229"/>
    <w:rsid w:val="003B6910"/>
    <w:rsid w:val="003C0544"/>
    <w:rsid w:val="003F026D"/>
    <w:rsid w:val="00432D3C"/>
    <w:rsid w:val="00442648"/>
    <w:rsid w:val="00445B1F"/>
    <w:rsid w:val="00461E3C"/>
    <w:rsid w:val="00490F8D"/>
    <w:rsid w:val="004C38BF"/>
    <w:rsid w:val="004E4D3C"/>
    <w:rsid w:val="004F36B6"/>
    <w:rsid w:val="00543E17"/>
    <w:rsid w:val="005972A1"/>
    <w:rsid w:val="005B757B"/>
    <w:rsid w:val="005D4496"/>
    <w:rsid w:val="00601531"/>
    <w:rsid w:val="00622612"/>
    <w:rsid w:val="00633F6A"/>
    <w:rsid w:val="00637D2C"/>
    <w:rsid w:val="0067297F"/>
    <w:rsid w:val="006B11DC"/>
    <w:rsid w:val="006C4E77"/>
    <w:rsid w:val="006F4710"/>
    <w:rsid w:val="0071337A"/>
    <w:rsid w:val="00722FEF"/>
    <w:rsid w:val="00735C74"/>
    <w:rsid w:val="007654FB"/>
    <w:rsid w:val="00777CBF"/>
    <w:rsid w:val="007A7FFE"/>
    <w:rsid w:val="007C65D7"/>
    <w:rsid w:val="007D25CE"/>
    <w:rsid w:val="007E71E9"/>
    <w:rsid w:val="00800403"/>
    <w:rsid w:val="00811E89"/>
    <w:rsid w:val="00876462"/>
    <w:rsid w:val="008A39FE"/>
    <w:rsid w:val="008B4DF7"/>
    <w:rsid w:val="008E74E8"/>
    <w:rsid w:val="008F13C8"/>
    <w:rsid w:val="00922969"/>
    <w:rsid w:val="009241AC"/>
    <w:rsid w:val="009323E1"/>
    <w:rsid w:val="00966E07"/>
    <w:rsid w:val="00973A1B"/>
    <w:rsid w:val="009A3630"/>
    <w:rsid w:val="009B5AA4"/>
    <w:rsid w:val="009E0197"/>
    <w:rsid w:val="009E7BCC"/>
    <w:rsid w:val="009F235D"/>
    <w:rsid w:val="00A24553"/>
    <w:rsid w:val="00A354D9"/>
    <w:rsid w:val="00A66D42"/>
    <w:rsid w:val="00A7587D"/>
    <w:rsid w:val="00AA5C8A"/>
    <w:rsid w:val="00AF3876"/>
    <w:rsid w:val="00B23029"/>
    <w:rsid w:val="00B24DC8"/>
    <w:rsid w:val="00B31F62"/>
    <w:rsid w:val="00B43A7C"/>
    <w:rsid w:val="00B45F96"/>
    <w:rsid w:val="00B60B3C"/>
    <w:rsid w:val="00B66568"/>
    <w:rsid w:val="00B71805"/>
    <w:rsid w:val="00B724C1"/>
    <w:rsid w:val="00B84B46"/>
    <w:rsid w:val="00B97306"/>
    <w:rsid w:val="00BA0D91"/>
    <w:rsid w:val="00BA44FF"/>
    <w:rsid w:val="00BB69ED"/>
    <w:rsid w:val="00BE200D"/>
    <w:rsid w:val="00BE5865"/>
    <w:rsid w:val="00BE6756"/>
    <w:rsid w:val="00BF076E"/>
    <w:rsid w:val="00C0521D"/>
    <w:rsid w:val="00C20B79"/>
    <w:rsid w:val="00C42302"/>
    <w:rsid w:val="00C818F0"/>
    <w:rsid w:val="00C96612"/>
    <w:rsid w:val="00CC2A42"/>
    <w:rsid w:val="00CC4A27"/>
    <w:rsid w:val="00D37806"/>
    <w:rsid w:val="00DA213C"/>
    <w:rsid w:val="00DB5B65"/>
    <w:rsid w:val="00DE4152"/>
    <w:rsid w:val="00DF2434"/>
    <w:rsid w:val="00E07DB3"/>
    <w:rsid w:val="00E12E69"/>
    <w:rsid w:val="00E20539"/>
    <w:rsid w:val="00E26DF0"/>
    <w:rsid w:val="00E3226E"/>
    <w:rsid w:val="00E42B82"/>
    <w:rsid w:val="00E53C83"/>
    <w:rsid w:val="00E60942"/>
    <w:rsid w:val="00E72E65"/>
    <w:rsid w:val="00E83DD5"/>
    <w:rsid w:val="00ED1D29"/>
    <w:rsid w:val="00EF05A8"/>
    <w:rsid w:val="00EF6B58"/>
    <w:rsid w:val="00F15D2A"/>
    <w:rsid w:val="00F30A88"/>
    <w:rsid w:val="00F34324"/>
    <w:rsid w:val="00F35500"/>
    <w:rsid w:val="00F432C6"/>
    <w:rsid w:val="00F4559D"/>
    <w:rsid w:val="00F60E1A"/>
    <w:rsid w:val="00F64F7B"/>
    <w:rsid w:val="00F7446E"/>
    <w:rsid w:val="00F857EE"/>
    <w:rsid w:val="00F9484C"/>
    <w:rsid w:val="00FC27F8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BF38060"/>
  <w15:chartTrackingRefBased/>
  <w15:docId w15:val="{13D1196E-099E-4821-BFBF-BA94D87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F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0C0F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E7BCC"/>
    <w:rPr>
      <w:i/>
      <w:iCs/>
    </w:rPr>
  </w:style>
  <w:style w:type="paragraph" w:styleId="BalloonText">
    <w:name w:val="Balloon Text"/>
    <w:basedOn w:val="Normal"/>
    <w:link w:val="BalloonTextChar"/>
    <w:rsid w:val="00F3550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5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garvey@ohiodesk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rvey\Downloads\Letterhead-Clevelan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E025A3253A4AA96A8A9B5046D6FB" ma:contentTypeVersion="7" ma:contentTypeDescription="Create a new document." ma:contentTypeScope="" ma:versionID="ec6441010f68aab15ce66480d3cdceb0">
  <xsd:schema xmlns:xsd="http://www.w3.org/2001/XMLSchema" xmlns:xs="http://www.w3.org/2001/XMLSchema" xmlns:p="http://schemas.microsoft.com/office/2006/metadata/properties" xmlns:ns3="f0277c9a-0b24-4274-ace2-c2bb7936a5ea" xmlns:ns4="8fa81739-d25d-490b-964f-a08ba8d874a9" targetNamespace="http://schemas.microsoft.com/office/2006/metadata/properties" ma:root="true" ma:fieldsID="fec8f535b85e9b3ee3dc40efe213fc98" ns3:_="" ns4:_="">
    <xsd:import namespace="f0277c9a-0b24-4274-ace2-c2bb7936a5ea"/>
    <xsd:import namespace="8fa81739-d25d-490b-964f-a08ba8d87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7c9a-0b24-4274-ace2-c2bb7936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1739-d25d-490b-964f-a08ba8d8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A6955-993E-45D6-A664-21933B7DD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4E7C-60B8-4B74-A631-F65305CD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EA2FB-3958-41CB-A732-01F3671C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77c9a-0b24-4274-ace2-c2bb7936a5ea"/>
    <ds:schemaRef ds:uri="8fa81739-d25d-490b-964f-a08ba8d8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Letterhead-Cleveland (2)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Garvey</dc:creator>
  <cp:keywords/>
  <cp:lastModifiedBy>Jordan Emery</cp:lastModifiedBy>
  <cp:revision>2</cp:revision>
  <cp:lastPrinted>2020-01-23T19:31:00Z</cp:lastPrinted>
  <dcterms:created xsi:type="dcterms:W3CDTF">2021-05-05T17:44:00Z</dcterms:created>
  <dcterms:modified xsi:type="dcterms:W3CDTF">2021-05-05T17:44:00Z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0x01010033D1E025A3253A4AA96A8A9B5046D6FB</vt:lpwstr>
  </property>
</Properties>
</file>